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D40C" w14:textId="2B8B8BC5" w:rsidR="001A145B" w:rsidRDefault="0085562A" w:rsidP="0074628F">
      <w:pPr>
        <w:jc w:val="both"/>
        <w:rPr>
          <w:rFonts w:cs="Segoe UI"/>
          <w:color w:val="595959" w:themeColor="text1" w:themeTint="A6"/>
          <w:szCs w:val="22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D033E" wp14:editId="0BD60362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740150" cy="2857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D11D" w14:textId="465F0E41" w:rsidR="0085562A" w:rsidRPr="001A145B" w:rsidRDefault="0085562A" w:rsidP="005B4A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1A145B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20</w:t>
                            </w:r>
                            <w:r w:rsidR="009D4735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2</w:t>
                            </w:r>
                            <w:r w:rsidR="007263B5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3</w:t>
                            </w:r>
                            <w:r w:rsidRPr="001A145B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PERSONAL TAX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D03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7.5pt;width:294.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" stroked="f">
                <v:textbox>
                  <w:txbxContent>
                    <w:p w14:paraId="7033D11D" w14:textId="465F0E41" w:rsidR="0085562A" w:rsidRPr="001A145B" w:rsidRDefault="0085562A" w:rsidP="005B4A26">
                      <w:pPr>
                        <w:jc w:val="center"/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1A145B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20</w:t>
                      </w:r>
                      <w:r w:rsidR="009D4735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2</w:t>
                      </w:r>
                      <w:r w:rsidR="007263B5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3</w:t>
                      </w:r>
                      <w:r w:rsidRPr="001A145B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 xml:space="preserve"> PERSONAL TAX ORGANIZER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7CAF4" w14:textId="77777777" w:rsidR="0085562A" w:rsidRDefault="0085562A" w:rsidP="0085562A">
      <w:pPr>
        <w:spacing w:after="240"/>
        <w:jc w:val="both"/>
        <w:rPr>
          <w:rFonts w:cs="Segoe UI"/>
          <w:color w:val="595959" w:themeColor="text1" w:themeTint="A6"/>
          <w:szCs w:val="22"/>
        </w:rPr>
      </w:pPr>
    </w:p>
    <w:p w14:paraId="4082782F" w14:textId="36CEEA5B" w:rsidR="00061194" w:rsidRDefault="00567CFC" w:rsidP="00185F6A">
      <w:pPr>
        <w:jc w:val="both"/>
        <w:rPr>
          <w:rFonts w:cs="Segoe UI"/>
          <w:b/>
          <w:color w:val="595959" w:themeColor="text1" w:themeTint="A6"/>
          <w:szCs w:val="22"/>
        </w:rPr>
      </w:pPr>
      <w:r>
        <w:rPr>
          <w:rFonts w:cs="Segoe UI"/>
          <w:b/>
          <w:color w:val="595959" w:themeColor="text1" w:themeTint="A6"/>
          <w:szCs w:val="22"/>
        </w:rPr>
        <w:t xml:space="preserve">Tax documents must be received </w:t>
      </w:r>
      <w:r w:rsidR="00FD6F8B">
        <w:rPr>
          <w:rFonts w:cs="Segoe UI"/>
          <w:b/>
          <w:color w:val="595959" w:themeColor="text1" w:themeTint="A6"/>
          <w:szCs w:val="22"/>
        </w:rPr>
        <w:t xml:space="preserve">by </w:t>
      </w:r>
      <w:r w:rsidR="0015157B">
        <w:rPr>
          <w:rFonts w:cs="Segoe UI"/>
          <w:b/>
          <w:color w:val="595959" w:themeColor="text1" w:themeTint="A6"/>
          <w:szCs w:val="22"/>
        </w:rPr>
        <w:t xml:space="preserve">Portal upload or </w:t>
      </w:r>
      <w:r w:rsidR="00FD6F8B">
        <w:rPr>
          <w:rFonts w:cs="Segoe UI"/>
          <w:b/>
          <w:color w:val="595959" w:themeColor="text1" w:themeTint="A6"/>
          <w:szCs w:val="22"/>
        </w:rPr>
        <w:t>email</w:t>
      </w:r>
      <w:r w:rsidR="0015157B">
        <w:rPr>
          <w:rFonts w:cs="Segoe UI"/>
          <w:b/>
          <w:color w:val="595959" w:themeColor="text1" w:themeTint="A6"/>
          <w:szCs w:val="22"/>
        </w:rPr>
        <w:t xml:space="preserve"> </w:t>
      </w:r>
      <w:r>
        <w:rPr>
          <w:rFonts w:cs="Segoe UI"/>
          <w:b/>
          <w:color w:val="595959" w:themeColor="text1" w:themeTint="A6"/>
          <w:szCs w:val="22"/>
        </w:rPr>
        <w:t xml:space="preserve">by </w:t>
      </w:r>
      <w:r w:rsidR="003E0B97">
        <w:rPr>
          <w:rFonts w:cs="Segoe UI"/>
          <w:b/>
          <w:color w:val="595959" w:themeColor="text1" w:themeTint="A6"/>
          <w:szCs w:val="22"/>
        </w:rPr>
        <w:t>Friday</w:t>
      </w:r>
      <w:r>
        <w:rPr>
          <w:rFonts w:cs="Segoe UI"/>
          <w:b/>
          <w:color w:val="595959" w:themeColor="text1" w:themeTint="A6"/>
          <w:szCs w:val="22"/>
        </w:rPr>
        <w:t xml:space="preserve">, </w:t>
      </w:r>
      <w:r w:rsidR="003E0B97">
        <w:rPr>
          <w:rFonts w:cs="Segoe UI"/>
          <w:b/>
          <w:color w:val="595959" w:themeColor="text1" w:themeTint="A6"/>
          <w:szCs w:val="22"/>
        </w:rPr>
        <w:t>March</w:t>
      </w:r>
      <w:r>
        <w:rPr>
          <w:rFonts w:cs="Segoe UI"/>
          <w:b/>
          <w:color w:val="595959" w:themeColor="text1" w:themeTint="A6"/>
          <w:szCs w:val="22"/>
        </w:rPr>
        <w:t xml:space="preserve"> </w:t>
      </w:r>
      <w:r w:rsidR="003535DD">
        <w:rPr>
          <w:rFonts w:cs="Segoe UI"/>
          <w:b/>
          <w:color w:val="595959" w:themeColor="text1" w:themeTint="A6"/>
          <w:szCs w:val="22"/>
        </w:rPr>
        <w:t>1</w:t>
      </w:r>
      <w:r w:rsidR="003E0B97">
        <w:rPr>
          <w:rFonts w:cs="Segoe UI"/>
          <w:b/>
          <w:color w:val="595959" w:themeColor="text1" w:themeTint="A6"/>
          <w:szCs w:val="22"/>
        </w:rPr>
        <w:t>5</w:t>
      </w:r>
      <w:r w:rsidR="002A560F">
        <w:rPr>
          <w:rFonts w:cs="Segoe UI"/>
          <w:b/>
          <w:color w:val="595959" w:themeColor="text1" w:themeTint="A6"/>
          <w:szCs w:val="22"/>
        </w:rPr>
        <w:t xml:space="preserve">, </w:t>
      </w:r>
      <w:r w:rsidR="00A5718F">
        <w:rPr>
          <w:rFonts w:cs="Segoe UI"/>
          <w:b/>
          <w:color w:val="595959" w:themeColor="text1" w:themeTint="A6"/>
          <w:szCs w:val="22"/>
        </w:rPr>
        <w:t>202</w:t>
      </w:r>
      <w:r w:rsidR="003E0B97">
        <w:rPr>
          <w:rFonts w:cs="Segoe UI"/>
          <w:b/>
          <w:color w:val="595959" w:themeColor="text1" w:themeTint="A6"/>
          <w:szCs w:val="22"/>
        </w:rPr>
        <w:t>4</w:t>
      </w:r>
      <w:r w:rsidR="00A5718F">
        <w:rPr>
          <w:rFonts w:cs="Segoe UI"/>
          <w:b/>
          <w:color w:val="595959" w:themeColor="text1" w:themeTint="A6"/>
          <w:szCs w:val="22"/>
        </w:rPr>
        <w:t>,</w:t>
      </w:r>
      <w:r w:rsidR="002A560F">
        <w:rPr>
          <w:rFonts w:cs="Segoe UI"/>
          <w:b/>
          <w:color w:val="595959" w:themeColor="text1" w:themeTint="A6"/>
          <w:szCs w:val="22"/>
        </w:rPr>
        <w:t xml:space="preserve"> to be completed by </w:t>
      </w:r>
      <w:r w:rsidR="0067394B">
        <w:rPr>
          <w:rFonts w:cs="Segoe UI"/>
          <w:b/>
          <w:color w:val="595959" w:themeColor="text1" w:themeTint="A6"/>
          <w:szCs w:val="22"/>
        </w:rPr>
        <w:t>Wednesday</w:t>
      </w:r>
      <w:r w:rsidR="009E6F7C">
        <w:rPr>
          <w:rFonts w:cs="Segoe UI"/>
          <w:b/>
          <w:color w:val="595959" w:themeColor="text1" w:themeTint="A6"/>
          <w:szCs w:val="22"/>
        </w:rPr>
        <w:t xml:space="preserve">, </w:t>
      </w:r>
      <w:r w:rsidR="003535DD">
        <w:rPr>
          <w:rFonts w:cs="Segoe UI"/>
          <w:b/>
          <w:color w:val="595959" w:themeColor="text1" w:themeTint="A6"/>
          <w:szCs w:val="22"/>
        </w:rPr>
        <w:t xml:space="preserve">May </w:t>
      </w:r>
      <w:r w:rsidR="00BE469D">
        <w:rPr>
          <w:rFonts w:cs="Segoe UI"/>
          <w:b/>
          <w:color w:val="595959" w:themeColor="text1" w:themeTint="A6"/>
          <w:szCs w:val="22"/>
        </w:rPr>
        <w:t>1</w:t>
      </w:r>
      <w:r w:rsidR="002A560F">
        <w:rPr>
          <w:rFonts w:cs="Segoe UI"/>
          <w:b/>
          <w:color w:val="595959" w:themeColor="text1" w:themeTint="A6"/>
          <w:szCs w:val="22"/>
        </w:rPr>
        <w:t>, 20</w:t>
      </w:r>
      <w:r w:rsidR="00FD6F8B">
        <w:rPr>
          <w:rFonts w:cs="Segoe UI"/>
          <w:b/>
          <w:color w:val="595959" w:themeColor="text1" w:themeTint="A6"/>
          <w:szCs w:val="22"/>
        </w:rPr>
        <w:t>2</w:t>
      </w:r>
      <w:r w:rsidR="0067394B">
        <w:rPr>
          <w:rFonts w:cs="Segoe UI"/>
          <w:b/>
          <w:color w:val="595959" w:themeColor="text1" w:themeTint="A6"/>
          <w:szCs w:val="22"/>
        </w:rPr>
        <w:t>4</w:t>
      </w:r>
      <w:r w:rsidR="002A560F">
        <w:rPr>
          <w:rFonts w:cs="Segoe UI"/>
          <w:b/>
          <w:color w:val="595959" w:themeColor="text1" w:themeTint="A6"/>
          <w:szCs w:val="22"/>
        </w:rPr>
        <w:t>.</w:t>
      </w:r>
      <w:r w:rsidR="00D45332">
        <w:rPr>
          <w:rFonts w:cs="Segoe UI"/>
          <w:b/>
          <w:color w:val="595959" w:themeColor="text1" w:themeTint="A6"/>
          <w:szCs w:val="22"/>
        </w:rPr>
        <w:t xml:space="preserve"> </w:t>
      </w:r>
    </w:p>
    <w:p w14:paraId="31270045" w14:textId="372541FB" w:rsidR="00465321" w:rsidRPr="00465321" w:rsidRDefault="00025242" w:rsidP="00185F6A">
      <w:pPr>
        <w:jc w:val="both"/>
        <w:rPr>
          <w:rFonts w:cs="Segoe UI"/>
          <w:bCs/>
          <w:color w:val="595959" w:themeColor="text1" w:themeTint="A6"/>
          <w:szCs w:val="22"/>
        </w:rPr>
      </w:pPr>
      <w:r>
        <w:rPr>
          <w:rFonts w:cs="Segoe UI"/>
          <w:bCs/>
          <w:color w:val="595959" w:themeColor="text1" w:themeTint="A6"/>
          <w:szCs w:val="22"/>
        </w:rPr>
        <w:t xml:space="preserve">If you have any </w:t>
      </w:r>
      <w:r w:rsidR="00061194">
        <w:rPr>
          <w:rFonts w:cs="Segoe UI"/>
          <w:bCs/>
          <w:color w:val="595959" w:themeColor="text1" w:themeTint="A6"/>
          <w:szCs w:val="22"/>
        </w:rPr>
        <w:t>questions,</w:t>
      </w:r>
      <w:r>
        <w:rPr>
          <w:rFonts w:cs="Segoe UI"/>
          <w:bCs/>
          <w:color w:val="595959" w:themeColor="text1" w:themeTint="A6"/>
          <w:szCs w:val="22"/>
        </w:rPr>
        <w:t xml:space="preserve"> please contact </w:t>
      </w:r>
      <w:r w:rsidR="00465321">
        <w:rPr>
          <w:rFonts w:cs="Segoe UI"/>
          <w:bCs/>
          <w:color w:val="595959" w:themeColor="text1" w:themeTint="A6"/>
          <w:szCs w:val="22"/>
        </w:rPr>
        <w:t>reception @</w:t>
      </w:r>
      <w:r w:rsidR="00CF69E0">
        <w:rPr>
          <w:rFonts w:cs="Segoe UI"/>
          <w:bCs/>
          <w:color w:val="595959" w:themeColor="text1" w:themeTint="A6"/>
          <w:szCs w:val="22"/>
        </w:rPr>
        <w:t xml:space="preserve"> 204-779-4674 or </w:t>
      </w:r>
      <w:hyperlink r:id="rId10" w:history="1">
        <w:r w:rsidR="00465321" w:rsidRPr="009F6E7F">
          <w:rPr>
            <w:rStyle w:val="Hyperlink"/>
            <w:rFonts w:cs="Segoe UI"/>
            <w:bCs/>
            <w:szCs w:val="22"/>
          </w:rPr>
          <w:t>reception@platinumbusiness.ca</w:t>
        </w:r>
      </w:hyperlink>
      <w:r w:rsidR="00465321">
        <w:rPr>
          <w:rFonts w:cs="Segoe UI"/>
          <w:bCs/>
          <w:color w:val="595959" w:themeColor="text1" w:themeTint="A6"/>
          <w:szCs w:val="22"/>
        </w:rPr>
        <w:t xml:space="preserve"> </w:t>
      </w:r>
    </w:p>
    <w:p w14:paraId="1F22F59B" w14:textId="77777777" w:rsidR="000968FD" w:rsidRPr="000E59FB" w:rsidRDefault="002937DE" w:rsidP="00152FDF">
      <w:pPr>
        <w:pStyle w:val="Heading1"/>
      </w:pPr>
      <w:r w:rsidRPr="000E59FB">
        <w:t>Personal Information</w:t>
      </w:r>
    </w:p>
    <w:tbl>
      <w:tblPr>
        <w:tblStyle w:val="TableGrid"/>
        <w:tblW w:w="1007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276"/>
        <w:gridCol w:w="992"/>
        <w:gridCol w:w="1134"/>
        <w:gridCol w:w="895"/>
        <w:gridCol w:w="1530"/>
      </w:tblGrid>
      <w:tr w:rsidR="00DB75E0" w:rsidRPr="003C7302" w14:paraId="11F186B1" w14:textId="77777777" w:rsidTr="003A5DCB">
        <w:trPr>
          <w:trHeight w:val="118"/>
        </w:trPr>
        <w:tc>
          <w:tcPr>
            <w:tcW w:w="10075" w:type="dxa"/>
            <w:gridSpan w:val="8"/>
            <w:tcBorders>
              <w:right w:val="single" w:sz="4" w:space="0" w:color="7F7F7F" w:themeColor="text1" w:themeTint="80"/>
            </w:tcBorders>
            <w:vAlign w:val="center"/>
          </w:tcPr>
          <w:p w14:paraId="4D7B657F" w14:textId="031C7642" w:rsidR="00DB75E0" w:rsidRPr="003C7302" w:rsidRDefault="003A5DCB" w:rsidP="002937DE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i/>
                <w:iCs/>
                <w:sz w:val="18"/>
                <w:szCs w:val="18"/>
              </w:rPr>
              <w:t>To</w:t>
            </w:r>
            <w:r w:rsidR="00DB75E0" w:rsidRPr="00A66EEA">
              <w:rPr>
                <w:rFonts w:cs="Segoe UI"/>
                <w:i/>
                <w:iCs/>
                <w:sz w:val="18"/>
                <w:szCs w:val="18"/>
              </w:rPr>
              <w:t xml:space="preserve"> complet</w:t>
            </w:r>
            <w:r>
              <w:rPr>
                <w:rFonts w:cs="Segoe UI"/>
                <w:i/>
                <w:iCs/>
                <w:sz w:val="18"/>
                <w:szCs w:val="18"/>
              </w:rPr>
              <w:t>e</w:t>
            </w:r>
            <w:r w:rsidR="00DB75E0" w:rsidRPr="00A66EEA">
              <w:rPr>
                <w:rFonts w:cs="Segoe UI"/>
                <w:i/>
                <w:iCs/>
                <w:sz w:val="18"/>
                <w:szCs w:val="18"/>
              </w:rPr>
              <w:t xml:space="preserve"> this form digitally, you will only be able to type in the grey areas. </w:t>
            </w:r>
            <w:r>
              <w:rPr>
                <w:rFonts w:cs="Segoe UI"/>
                <w:i/>
                <w:iCs/>
                <w:sz w:val="18"/>
                <w:szCs w:val="18"/>
              </w:rPr>
              <w:t>Use</w:t>
            </w:r>
            <w:r w:rsidR="00DB75E0" w:rsidRPr="00A66EEA">
              <w:rPr>
                <w:rFonts w:cs="Segoe UI"/>
                <w:i/>
                <w:iCs/>
                <w:sz w:val="18"/>
                <w:szCs w:val="18"/>
              </w:rPr>
              <w:t xml:space="preserve"> Tab key</w:t>
            </w:r>
            <w:r>
              <w:rPr>
                <w:rFonts w:cs="Segoe UI"/>
                <w:i/>
                <w:iCs/>
                <w:sz w:val="18"/>
                <w:szCs w:val="18"/>
              </w:rPr>
              <w:t xml:space="preserve"> or mouse</w:t>
            </w:r>
            <w:r w:rsidR="00DB75E0" w:rsidRPr="00A66EEA">
              <w:rPr>
                <w:rFonts w:cs="Segoe UI"/>
                <w:i/>
                <w:iCs/>
                <w:sz w:val="18"/>
                <w:szCs w:val="18"/>
              </w:rPr>
              <w:t xml:space="preserve"> to move to the next field</w:t>
            </w:r>
          </w:p>
        </w:tc>
      </w:tr>
      <w:tr w:rsidR="00DB75E0" w:rsidRPr="003C7302" w14:paraId="18DE2ACF" w14:textId="77777777" w:rsidTr="00270390">
        <w:tc>
          <w:tcPr>
            <w:tcW w:w="31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EA02BAF" w14:textId="77777777" w:rsidR="00DB75E0" w:rsidRPr="003C7302" w:rsidRDefault="00DB75E0" w:rsidP="000E59FB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Your 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Full Name</w:t>
            </w:r>
          </w:p>
        </w:tc>
        <w:tc>
          <w:tcPr>
            <w:tcW w:w="6961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C82FCB" w14:textId="72C3E9C2" w:rsidR="00DB75E0" w:rsidRPr="003C7302" w:rsidRDefault="00DB75E0" w:rsidP="00DB75E0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Please type your full name, including middle initial"/>
                  <w:textInput/>
                </w:ffData>
              </w:fldChar>
            </w:r>
            <w:bookmarkStart w:id="0" w:name="Text2"/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sz w:val="18"/>
                <w:szCs w:val="18"/>
              </w:rPr>
              <w:t> </w:t>
            </w:r>
            <w:r>
              <w:rPr>
                <w:rFonts w:cs="Segoe UI"/>
                <w:sz w:val="18"/>
                <w:szCs w:val="18"/>
              </w:rPr>
              <w:t> </w:t>
            </w:r>
            <w:r>
              <w:rPr>
                <w:rFonts w:cs="Segoe UI"/>
                <w:sz w:val="18"/>
                <w:szCs w:val="18"/>
              </w:rPr>
              <w:t> </w:t>
            </w:r>
            <w:r>
              <w:rPr>
                <w:rFonts w:cs="Segoe UI"/>
                <w:sz w:val="18"/>
                <w:szCs w:val="18"/>
              </w:rPr>
              <w:t> </w:t>
            </w:r>
            <w:r>
              <w:rPr>
                <w:rFonts w:cs="Segoe UI"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bookmarkEnd w:id="0"/>
          </w:p>
        </w:tc>
      </w:tr>
      <w:tr w:rsidR="00DB75E0" w:rsidRPr="003C7302" w14:paraId="2C24700A" w14:textId="77777777" w:rsidTr="00270390">
        <w:tc>
          <w:tcPr>
            <w:tcW w:w="31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E1CF32F" w14:textId="0064CB7F" w:rsidR="00DB75E0" w:rsidRPr="003C7302" w:rsidRDefault="00DB75E0" w:rsidP="000E59FB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Name of Spouse/Partner</w:t>
            </w:r>
            <w:r w:rsidR="00D601B6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/Dependents </w:t>
            </w:r>
          </w:p>
        </w:tc>
        <w:tc>
          <w:tcPr>
            <w:tcW w:w="6961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5CF4B3" w14:textId="1400A763" w:rsidR="00DB75E0" w:rsidRPr="003C7302" w:rsidRDefault="00DB75E0" w:rsidP="00DB75E0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</w:tr>
      <w:tr w:rsidR="00185F6A" w:rsidRPr="003C7302" w14:paraId="2C1CE391" w14:textId="77777777" w:rsidTr="00406573">
        <w:trPr>
          <w:trHeight w:val="77"/>
        </w:trPr>
        <w:tc>
          <w:tcPr>
            <w:tcW w:w="10075" w:type="dxa"/>
            <w:gridSpan w:val="8"/>
            <w:tcBorders>
              <w:top w:val="single" w:sz="4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F2D56" w14:textId="77777777" w:rsidR="00185F6A" w:rsidRDefault="00185F6A" w:rsidP="003C7302">
            <w:pPr>
              <w:rPr>
                <w:rFonts w:cs="Segoe UI"/>
                <w:color w:val="595959" w:themeColor="text1" w:themeTint="A6"/>
                <w:sz w:val="2"/>
                <w:szCs w:val="2"/>
              </w:rPr>
            </w:pPr>
          </w:p>
          <w:p w14:paraId="0E1BBC7A" w14:textId="77777777" w:rsidR="00406573" w:rsidRPr="00406573" w:rsidRDefault="00406573" w:rsidP="00406573">
            <w:pPr>
              <w:rPr>
                <w:rFonts w:cs="Segoe UI"/>
                <w:sz w:val="2"/>
                <w:szCs w:val="2"/>
              </w:rPr>
            </w:pPr>
          </w:p>
          <w:p w14:paraId="0CEAF099" w14:textId="591A4433" w:rsidR="00406573" w:rsidRPr="00406573" w:rsidRDefault="00406573" w:rsidP="00406573">
            <w:pPr>
              <w:tabs>
                <w:tab w:val="left" w:pos="3225"/>
              </w:tabs>
              <w:rPr>
                <w:rFonts w:cs="Segoe UI"/>
                <w:sz w:val="2"/>
                <w:szCs w:val="2"/>
              </w:rPr>
            </w:pPr>
            <w:r>
              <w:rPr>
                <w:rFonts w:cs="Segoe UI"/>
                <w:sz w:val="2"/>
                <w:szCs w:val="2"/>
              </w:rPr>
              <w:tab/>
            </w:r>
          </w:p>
        </w:tc>
      </w:tr>
      <w:tr w:rsidR="00D97B1C" w:rsidRPr="003C7302" w14:paraId="4E4854F7" w14:textId="77777777" w:rsidTr="0001635F">
        <w:tc>
          <w:tcPr>
            <w:tcW w:w="10075" w:type="dxa"/>
            <w:gridSpan w:val="8"/>
            <w:tcBorders>
              <w:top w:val="single" w:sz="4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F02857" w14:textId="77777777" w:rsidR="00D97B1C" w:rsidRPr="003C7302" w:rsidRDefault="00D97B1C" w:rsidP="00152FDF">
            <w:pPr>
              <w:rPr>
                <w:rFonts w:cs="Segoe UI"/>
                <w:color w:val="595959" w:themeColor="text1" w:themeTint="A6"/>
                <w:sz w:val="2"/>
                <w:szCs w:val="18"/>
              </w:rPr>
            </w:pPr>
          </w:p>
        </w:tc>
      </w:tr>
      <w:tr w:rsidR="0004389C" w:rsidRPr="003C7302" w14:paraId="7B1067FE" w14:textId="77777777" w:rsidTr="0004389C">
        <w:tc>
          <w:tcPr>
            <w:tcW w:w="8545" w:type="dxa"/>
            <w:gridSpan w:val="7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F06CE2" w14:textId="024914B2" w:rsidR="0004389C" w:rsidRPr="003C7302" w:rsidRDefault="00A8665A" w:rsidP="00595771">
            <w:pPr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Did any of the following life </w:t>
            </w:r>
            <w:r w:rsidR="00567CFC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events occur in </w:t>
            </w:r>
            <w:r w:rsidR="00011774">
              <w:rPr>
                <w:rFonts w:cs="Segoe UI"/>
                <w:color w:val="595959" w:themeColor="text1" w:themeTint="A6"/>
                <w:sz w:val="18"/>
                <w:szCs w:val="18"/>
              </w:rPr>
              <w:t>20</w:t>
            </w:r>
            <w:r w:rsidR="009D4735">
              <w:rPr>
                <w:rFonts w:cs="Segoe UI"/>
                <w:color w:val="595959" w:themeColor="text1" w:themeTint="A6"/>
                <w:sz w:val="18"/>
                <w:szCs w:val="18"/>
              </w:rPr>
              <w:t>2</w:t>
            </w:r>
            <w:r w:rsidR="0074023B">
              <w:rPr>
                <w:rFonts w:cs="Segoe UI"/>
                <w:color w:val="595959" w:themeColor="text1" w:themeTint="A6"/>
                <w:sz w:val="18"/>
                <w:szCs w:val="18"/>
              </w:rPr>
              <w:t>3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? If so, please indicate the date.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D8DFC2E" w14:textId="41B62C69" w:rsidR="0004389C" w:rsidRPr="003C7302" w:rsidRDefault="00DA4391" w:rsidP="0004389C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YYYY MM DD</w:t>
            </w:r>
            <w:r w:rsidR="00152FDF" w:rsidRPr="003C7302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1F2E9E" w:rsidRPr="003C7302" w14:paraId="7DC95C29" w14:textId="77777777" w:rsidTr="0004389C">
        <w:tc>
          <w:tcPr>
            <w:tcW w:w="854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1AE4DC" w14:textId="7E809F38" w:rsidR="001F2E9E" w:rsidRPr="003C7302" w:rsidRDefault="00AA4910" w:rsidP="00A8665A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1F2E9E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>Move to new address</w:t>
            </w:r>
            <w:r w:rsidR="00146FF3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:  </w:t>
            </w:r>
            <w:r w:rsidR="00146FF3"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FF3"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="00146FF3" w:rsidRPr="003C7302">
              <w:rPr>
                <w:rFonts w:cs="Segoe UI"/>
                <w:sz w:val="18"/>
                <w:szCs w:val="18"/>
              </w:rPr>
            </w:r>
            <w:r w:rsidR="00146FF3"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146FF3">
              <w:rPr>
                <w:rFonts w:cs="Segoe UI"/>
                <w:noProof/>
                <w:sz w:val="18"/>
                <w:szCs w:val="18"/>
              </w:rPr>
              <w:t> </w:t>
            </w:r>
            <w:r w:rsidR="00146FF3">
              <w:rPr>
                <w:rFonts w:cs="Segoe UI"/>
                <w:noProof/>
                <w:sz w:val="18"/>
                <w:szCs w:val="18"/>
              </w:rPr>
              <w:t> </w:t>
            </w:r>
            <w:r w:rsidR="00146FF3">
              <w:rPr>
                <w:rFonts w:cs="Segoe UI"/>
                <w:noProof/>
                <w:sz w:val="18"/>
                <w:szCs w:val="18"/>
              </w:rPr>
              <w:t> </w:t>
            </w:r>
            <w:r w:rsidR="00146FF3">
              <w:rPr>
                <w:rFonts w:cs="Segoe UI"/>
                <w:noProof/>
                <w:sz w:val="18"/>
                <w:szCs w:val="18"/>
              </w:rPr>
              <w:t> </w:t>
            </w:r>
            <w:r w:rsidR="00146FF3">
              <w:rPr>
                <w:rFonts w:cs="Segoe UI"/>
                <w:noProof/>
                <w:sz w:val="18"/>
                <w:szCs w:val="18"/>
              </w:rPr>
              <w:t> </w:t>
            </w:r>
            <w:r w:rsidR="00146FF3"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CACA8E" w14:textId="49A26E12" w:rsidR="001F2E9E" w:rsidRPr="003C7302" w:rsidRDefault="00DB75E0" w:rsidP="004B7FE2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04389C" w:rsidRPr="003C7302" w14:paraId="161DD7EA" w14:textId="77777777" w:rsidTr="0004389C">
        <w:tc>
          <w:tcPr>
            <w:tcW w:w="854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28212" w14:textId="2D17DA0F" w:rsidR="0004389C" w:rsidRPr="003C7302" w:rsidRDefault="0004389C" w:rsidP="00A8665A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501709" w:rsidRPr="00543197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>Did you own foreign property with a total cost of more than CDN$100,000 at any time during the year?</w:t>
            </w:r>
            <w:r w:rsidR="00543197" w:rsidRPr="00543197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543197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Yes </w:t>
            </w:r>
            <w:r w:rsidR="00543197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197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543197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543197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="00543197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="00543197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No </w:t>
            </w:r>
            <w:r w:rsidR="00543197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197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543197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543197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="00543197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4BDB0" w14:textId="77777777" w:rsidR="0004389C" w:rsidRPr="003C7302" w:rsidRDefault="004D54E9" w:rsidP="004B7FE2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04389C" w:rsidRPr="003C7302" w14:paraId="7DB9B415" w14:textId="77777777" w:rsidTr="0004389C">
        <w:tc>
          <w:tcPr>
            <w:tcW w:w="854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0F0B8" w14:textId="11E2746D" w:rsidR="0004389C" w:rsidRPr="003C7302" w:rsidRDefault="0004389C" w:rsidP="00A8665A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C0364E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Change of </w:t>
            </w: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Marriage </w:t>
            </w:r>
            <w:r w:rsidR="00C0364E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>Status</w:t>
            </w:r>
            <w:r w:rsidR="00A301EF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(Provide details)</w:t>
            </w:r>
            <w:r w:rsidR="00146FF3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>:</w:t>
            </w:r>
            <w:r w:rsidR="007A0897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7A0897"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897"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="007A0897" w:rsidRPr="003C7302">
              <w:rPr>
                <w:rFonts w:cs="Segoe UI"/>
                <w:sz w:val="18"/>
                <w:szCs w:val="18"/>
              </w:rPr>
            </w:r>
            <w:r w:rsidR="007A0897"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7A0897">
              <w:rPr>
                <w:rFonts w:cs="Segoe UI"/>
                <w:noProof/>
                <w:sz w:val="18"/>
                <w:szCs w:val="18"/>
              </w:rPr>
              <w:t> </w:t>
            </w:r>
            <w:r w:rsidR="007A0897">
              <w:rPr>
                <w:rFonts w:cs="Segoe UI"/>
                <w:noProof/>
                <w:sz w:val="18"/>
                <w:szCs w:val="18"/>
              </w:rPr>
              <w:t> </w:t>
            </w:r>
            <w:r w:rsidR="007A0897">
              <w:rPr>
                <w:rFonts w:cs="Segoe UI"/>
                <w:noProof/>
                <w:sz w:val="18"/>
                <w:szCs w:val="18"/>
              </w:rPr>
              <w:t> </w:t>
            </w:r>
            <w:r w:rsidR="007A0897">
              <w:rPr>
                <w:rFonts w:cs="Segoe UI"/>
                <w:noProof/>
                <w:sz w:val="18"/>
                <w:szCs w:val="18"/>
              </w:rPr>
              <w:t> </w:t>
            </w:r>
            <w:r w:rsidR="007A0897">
              <w:rPr>
                <w:rFonts w:cs="Segoe UI"/>
                <w:noProof/>
                <w:sz w:val="18"/>
                <w:szCs w:val="18"/>
              </w:rPr>
              <w:t> </w:t>
            </w:r>
            <w:r w:rsidR="007A0897"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F8BF9" w14:textId="77777777" w:rsidR="0004389C" w:rsidRPr="003C7302" w:rsidRDefault="004D54E9" w:rsidP="00EF5786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04389C" w:rsidRPr="003C7302" w14:paraId="7678E993" w14:textId="77777777" w:rsidTr="0004389C">
        <w:tc>
          <w:tcPr>
            <w:tcW w:w="854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B12CF" w14:textId="56BC0EA8" w:rsidR="0004389C" w:rsidRPr="003C7302" w:rsidRDefault="0004389C" w:rsidP="00A8665A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067130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>Loss of Life</w:t>
            </w: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5D830A" w14:textId="77777777" w:rsidR="0004389C" w:rsidRPr="003C7302" w:rsidRDefault="004D54E9" w:rsidP="00EF5786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DB75E0" w:rsidRPr="003C7302" w14:paraId="5094F8D3" w14:textId="77777777" w:rsidTr="0004389C">
        <w:tc>
          <w:tcPr>
            <w:tcW w:w="854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681E4" w14:textId="65A69034" w:rsidR="00DB75E0" w:rsidRDefault="00DB75E0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>Change in Disability status</w:t>
            </w:r>
            <w:r w:rsidR="00CF35E6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(Provide details): </w:t>
            </w:r>
            <w:r w:rsidR="00CF35E6"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5E6"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="00CF35E6" w:rsidRPr="003C7302">
              <w:rPr>
                <w:rFonts w:cs="Segoe UI"/>
                <w:sz w:val="18"/>
                <w:szCs w:val="18"/>
              </w:rPr>
            </w:r>
            <w:r w:rsidR="00CF35E6"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CF35E6">
              <w:rPr>
                <w:rFonts w:cs="Segoe UI"/>
                <w:noProof/>
                <w:sz w:val="18"/>
                <w:szCs w:val="18"/>
              </w:rPr>
              <w:t> </w:t>
            </w:r>
            <w:r w:rsidR="00CF35E6">
              <w:rPr>
                <w:rFonts w:cs="Segoe UI"/>
                <w:noProof/>
                <w:sz w:val="18"/>
                <w:szCs w:val="18"/>
              </w:rPr>
              <w:t> </w:t>
            </w:r>
            <w:r w:rsidR="00CF35E6">
              <w:rPr>
                <w:rFonts w:cs="Segoe UI"/>
                <w:noProof/>
                <w:sz w:val="18"/>
                <w:szCs w:val="18"/>
              </w:rPr>
              <w:t> </w:t>
            </w:r>
            <w:r w:rsidR="00CF35E6">
              <w:rPr>
                <w:rFonts w:cs="Segoe UI"/>
                <w:noProof/>
                <w:sz w:val="18"/>
                <w:szCs w:val="18"/>
              </w:rPr>
              <w:t> </w:t>
            </w:r>
            <w:r w:rsidR="00CF35E6">
              <w:rPr>
                <w:rFonts w:cs="Segoe UI"/>
                <w:noProof/>
                <w:sz w:val="18"/>
                <w:szCs w:val="18"/>
              </w:rPr>
              <w:t> </w:t>
            </w:r>
            <w:r w:rsidR="00CF35E6"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1C951" w14:textId="6E39A0DA" w:rsidR="00DB75E0" w:rsidRPr="003C7302" w:rsidRDefault="00CF35E6" w:rsidP="00A301EF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A301EF" w:rsidRPr="003C7302" w14:paraId="4129CC6C" w14:textId="77777777" w:rsidTr="00DB75E0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BD5E43" w14:textId="4DA72646" w:rsidR="00BE6454" w:rsidRDefault="00BE6454" w:rsidP="00A301EF">
            <w:pPr>
              <w:pStyle w:val="Default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New Dependent:</w:t>
            </w:r>
          </w:p>
          <w:p w14:paraId="747A1F92" w14:textId="2B89BA50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1A0FDD" w14:textId="762FDFAF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Relationship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52075" w14:textId="77777777" w:rsidR="00A301EF" w:rsidRDefault="00A301EF" w:rsidP="00A301EF">
            <w:pPr>
              <w:pStyle w:val="Default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Date of Birth</w:t>
            </w:r>
          </w:p>
          <w:p w14:paraId="5EDF5372" w14:textId="4ADAEF50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YYYY MM DD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91252A" w14:textId="4C1B9C7D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>SIN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4B938D" w14:textId="5A4F4BBD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In school?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685326" w14:textId="2F1973D1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Required to file a return?</w:t>
            </w:r>
          </w:p>
        </w:tc>
        <w:tc>
          <w:tcPr>
            <w:tcW w:w="8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337323" w14:textId="7E7CF0D0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Disability credit?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D4D630" w14:textId="1A2F5E3D" w:rsidR="00A301EF" w:rsidRPr="003C7302" w:rsidRDefault="00A301EF" w:rsidP="00A301EF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Dependent Expenses</w:t>
            </w:r>
          </w:p>
        </w:tc>
      </w:tr>
      <w:tr w:rsidR="00A301EF" w:rsidRPr="003C7302" w14:paraId="4826E794" w14:textId="77777777" w:rsidTr="00DB75E0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0FA669" w14:textId="263F1B9C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6FCC03" w14:textId="5E12F428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cs="Segoe U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aughter"/>
                    <w:listEntry w:val="Son"/>
                    <w:listEntry w:val="Grandchild"/>
                    <w:listEntry w:val="Niece"/>
                    <w:listEntry w:val="Nephew"/>
                    <w:listEntry w:val="Sister"/>
                    <w:listEntry w:val="Brother"/>
                    <w:listEntry w:val="Mother"/>
                    <w:listEntry w:val="Father"/>
                    <w:listEntry w:val="Daughter-in-law"/>
                    <w:listEntry w:val="Son-in-law"/>
                    <w:listEntry w:val="Aunt"/>
                    <w:listEntry w:val="Uncle"/>
                    <w:listEntry w:val="Grandmother"/>
                    <w:listEntry w:val="Grandfather"/>
                    <w:listEntry w:val="Great-aunt"/>
                    <w:listEntry w:val="Great-uncle"/>
                  </w:ddList>
                </w:ffData>
              </w:fldChar>
            </w:r>
            <w:r>
              <w:rPr>
                <w:rFonts w:cs="Segoe UI"/>
                <w:sz w:val="18"/>
                <w:szCs w:val="18"/>
              </w:rPr>
              <w:instrText xml:space="preserve"> FORMDROPDOWN </w:instrText>
            </w:r>
            <w:r w:rsidR="00B05409">
              <w:rPr>
                <w:rFonts w:cs="Segoe UI"/>
                <w:sz w:val="18"/>
                <w:szCs w:val="18"/>
              </w:rPr>
            </w:r>
            <w:r w:rsidR="00B05409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2359B" w14:textId="182D7D1F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F3CB8" w14:textId="2425D8E4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C94EA2" w14:textId="5AFE795E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DA9D5A" w14:textId="6F83037B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D37352" w14:textId="10297AF3" w:rsidR="00A301EF" w:rsidRPr="003C7302" w:rsidRDefault="00A301EF" w:rsidP="00A301EF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FBBA4E" w14:textId="225E7A18" w:rsidR="00A301EF" w:rsidRPr="003C7302" w:rsidRDefault="00A301EF" w:rsidP="00A301EF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60944510" w14:textId="77777777" w:rsidR="00181EF1" w:rsidRDefault="00181EF1" w:rsidP="00181EF1">
      <w:pPr>
        <w:pStyle w:val="Heading1"/>
      </w:pPr>
      <w:r>
        <w:t>Tax Slips, Receipts and Other Documents</w:t>
      </w:r>
    </w:p>
    <w:p w14:paraId="332A6BA0" w14:textId="20F79DDD" w:rsidR="00181EF1" w:rsidRDefault="00181EF1" w:rsidP="00181EF1">
      <w:pPr>
        <w:rPr>
          <w:rFonts w:cs="Segoe UI"/>
          <w:color w:val="595959" w:themeColor="text1" w:themeTint="A6"/>
          <w:sz w:val="18"/>
          <w:szCs w:val="18"/>
        </w:rPr>
      </w:pPr>
      <w:r w:rsidRPr="003C7302">
        <w:rPr>
          <w:rFonts w:cs="Segoe UI"/>
          <w:color w:val="595959" w:themeColor="text1" w:themeTint="A6"/>
          <w:sz w:val="18"/>
          <w:szCs w:val="18"/>
        </w:rPr>
        <w:t>Please indicate which information slips are applicable to your situation:</w:t>
      </w:r>
    </w:p>
    <w:p w14:paraId="7D6FB9C7" w14:textId="77777777" w:rsidR="00181EF1" w:rsidRDefault="00181EF1" w:rsidP="0017300A">
      <w:pPr>
        <w:jc w:val="center"/>
        <w:rPr>
          <w:rFonts w:cs="Segoe UI"/>
          <w:color w:val="595959" w:themeColor="text1" w:themeTint="A6"/>
          <w:sz w:val="18"/>
          <w:szCs w:val="18"/>
          <w:u w:val="single"/>
        </w:rPr>
        <w:sectPr w:rsidR="00181EF1" w:rsidSect="001324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85" w:right="1080" w:bottom="810" w:left="1080" w:header="454" w:footer="706" w:gutter="0"/>
          <w:cols w:space="708"/>
          <w:titlePg/>
          <w:docGrid w:linePitch="360"/>
        </w:sectPr>
      </w:pPr>
    </w:p>
    <w:tbl>
      <w:tblPr>
        <w:tblStyle w:val="TableGrid"/>
        <w:tblW w:w="4685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9" w:type="dxa"/>
          <w:left w:w="0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401"/>
        <w:gridCol w:w="4284"/>
      </w:tblGrid>
      <w:tr w:rsidR="00DF5240" w:rsidRPr="003C7302" w14:paraId="4559C3D2" w14:textId="77777777" w:rsidTr="002E0084">
        <w:trPr>
          <w:tblHeader/>
        </w:trPr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14:paraId="423713A2" w14:textId="77777777" w:rsidR="00DF5240" w:rsidRPr="00181EF1" w:rsidRDefault="00DF5240" w:rsidP="00070685">
            <w:pPr>
              <w:jc w:val="center"/>
              <w:rPr>
                <w:rFonts w:cs="Segoe UI"/>
                <w:b/>
                <w:color w:val="595959" w:themeColor="text1" w:themeTint="A6"/>
                <w:sz w:val="18"/>
                <w:szCs w:val="18"/>
              </w:rPr>
            </w:pPr>
            <w:r w:rsidRPr="00181EF1">
              <w:rPr>
                <w:rFonts w:cs="Segoe UI"/>
                <w:b/>
                <w:color w:val="595959" w:themeColor="text1" w:themeTint="A6"/>
                <w:sz w:val="18"/>
                <w:szCs w:val="18"/>
              </w:rPr>
              <w:t>Yes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bottom"/>
          </w:tcPr>
          <w:p w14:paraId="4EE514BF" w14:textId="77777777" w:rsidR="00DF5240" w:rsidRPr="003C7302" w:rsidRDefault="00DF5240" w:rsidP="00070685">
            <w:pPr>
              <w:ind w:right="155"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</w:tr>
      <w:tr w:rsidR="00DF5240" w:rsidRPr="003C7302" w14:paraId="55442985" w14:textId="77777777" w:rsidTr="002E0084">
        <w:tc>
          <w:tcPr>
            <w:tcW w:w="401" w:type="dxa"/>
            <w:tcBorders>
              <w:top w:val="single" w:sz="4" w:space="0" w:color="auto"/>
            </w:tcBorders>
          </w:tcPr>
          <w:p w14:paraId="1FBA205D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1DCCCF94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T3 – Statement of Trust income </w:t>
            </w:r>
          </w:p>
        </w:tc>
      </w:tr>
      <w:tr w:rsidR="00DF5240" w:rsidRPr="003C7302" w14:paraId="723CB41B" w14:textId="77777777" w:rsidTr="002E0084">
        <w:tc>
          <w:tcPr>
            <w:tcW w:w="401" w:type="dxa"/>
          </w:tcPr>
          <w:p w14:paraId="32F9BB78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70150A65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 – Employment income, tips</w:t>
            </w:r>
          </w:p>
        </w:tc>
      </w:tr>
      <w:tr w:rsidR="00DF5240" w:rsidRPr="003C7302" w14:paraId="031F7819" w14:textId="77777777" w:rsidTr="002E0084">
        <w:tc>
          <w:tcPr>
            <w:tcW w:w="401" w:type="dxa"/>
          </w:tcPr>
          <w:p w14:paraId="1DD673E9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B72186B" w14:textId="46D7A130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T4A – Self-employed commissions, pension, annuity, </w:t>
            </w:r>
          </w:p>
        </w:tc>
      </w:tr>
      <w:tr w:rsidR="00DF5240" w:rsidRPr="003C7302" w14:paraId="334EA31B" w14:textId="77777777" w:rsidTr="002E0084">
        <w:tc>
          <w:tcPr>
            <w:tcW w:w="401" w:type="dxa"/>
          </w:tcPr>
          <w:p w14:paraId="694F0589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2EF2CA7B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T4A(OAS) – Old age security income</w:t>
            </w:r>
          </w:p>
        </w:tc>
      </w:tr>
      <w:tr w:rsidR="00DF5240" w:rsidRPr="003C7302" w14:paraId="3DBBE64F" w14:textId="77777777" w:rsidTr="002E0084">
        <w:tc>
          <w:tcPr>
            <w:tcW w:w="401" w:type="dxa"/>
          </w:tcPr>
          <w:p w14:paraId="6AD41527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59DE3C4B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T4A(P) – CPP benefits</w:t>
            </w:r>
          </w:p>
        </w:tc>
      </w:tr>
      <w:tr w:rsidR="00DF5240" w:rsidRPr="003C7302" w14:paraId="39DABA87" w14:textId="77777777" w:rsidTr="002E0084">
        <w:tc>
          <w:tcPr>
            <w:tcW w:w="401" w:type="dxa"/>
          </w:tcPr>
          <w:p w14:paraId="6C7F2F1A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53553C0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T4E – Employment Insurance and other benefits</w:t>
            </w:r>
          </w:p>
        </w:tc>
      </w:tr>
      <w:tr w:rsidR="00DF5240" w:rsidRPr="003C7302" w14:paraId="7D0FBE90" w14:textId="77777777" w:rsidTr="002E0084">
        <w:tc>
          <w:tcPr>
            <w:tcW w:w="401" w:type="dxa"/>
          </w:tcPr>
          <w:p w14:paraId="1732955A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20FA3E8" w14:textId="180304B0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T4PS – Statement of Employee Profit-Sharing Plan </w:t>
            </w:r>
          </w:p>
        </w:tc>
      </w:tr>
      <w:tr w:rsidR="00DF5240" w:rsidRPr="003C7302" w14:paraId="5789F5D4" w14:textId="77777777" w:rsidTr="002E0084">
        <w:tc>
          <w:tcPr>
            <w:tcW w:w="401" w:type="dxa"/>
          </w:tcPr>
          <w:p w14:paraId="600E9EDC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61D2300B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T4RIF – Proceeds from RRIF</w:t>
            </w:r>
          </w:p>
        </w:tc>
      </w:tr>
      <w:tr w:rsidR="00DF5240" w:rsidRPr="003C7302" w14:paraId="1F7383EE" w14:textId="77777777" w:rsidTr="002E0084">
        <w:tc>
          <w:tcPr>
            <w:tcW w:w="401" w:type="dxa"/>
          </w:tcPr>
          <w:p w14:paraId="62A8AC11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0C792B01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T4RSP – Proceeds from RRSP</w:t>
            </w:r>
          </w:p>
        </w:tc>
      </w:tr>
      <w:tr w:rsidR="00DE1DCA" w:rsidRPr="003C7302" w14:paraId="4694F9D6" w14:textId="77777777" w:rsidTr="002E0084">
        <w:tc>
          <w:tcPr>
            <w:tcW w:w="401" w:type="dxa"/>
          </w:tcPr>
          <w:p w14:paraId="2D990EA3" w14:textId="61DCD333" w:rsidR="00DE1DCA" w:rsidRPr="003C7302" w:rsidRDefault="00DE1DCA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3F29EDCF" w14:textId="6F9F2A75" w:rsidR="00DE1DCA" w:rsidRPr="003C7302" w:rsidRDefault="00DE1DCA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T5 – Statement of Investment income (e.g. bank interest, dividends)</w:t>
            </w:r>
          </w:p>
        </w:tc>
      </w:tr>
      <w:tr w:rsidR="00DE1DCA" w:rsidRPr="003C7302" w14:paraId="451305B8" w14:textId="77777777" w:rsidTr="002E0084">
        <w:tc>
          <w:tcPr>
            <w:tcW w:w="401" w:type="dxa"/>
          </w:tcPr>
          <w:p w14:paraId="5C416633" w14:textId="7A356A64" w:rsidR="00DE1DCA" w:rsidRPr="003C7302" w:rsidRDefault="00DE1DCA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504368A9" w14:textId="1350AB77" w:rsidR="00DE1DCA" w:rsidRPr="003C7302" w:rsidRDefault="00DE1DCA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T5007 – Statement of Benefits (e.g. WCB benefit or social assistance payments)</w:t>
            </w:r>
          </w:p>
        </w:tc>
      </w:tr>
      <w:tr w:rsidR="00DE1DCA" w:rsidRPr="003C7302" w14:paraId="3D32BDDD" w14:textId="77777777" w:rsidTr="002E0084">
        <w:tc>
          <w:tcPr>
            <w:tcW w:w="401" w:type="dxa"/>
          </w:tcPr>
          <w:p w14:paraId="05CF3405" w14:textId="4DE47B51" w:rsidR="00DE1DCA" w:rsidRPr="003C7302" w:rsidRDefault="00DE1DCA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452BD261" w14:textId="47BB1E0B" w:rsidR="00DE1DCA" w:rsidRPr="003C7302" w:rsidRDefault="00DE1DCA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T5008 – Income from securities transactions</w:t>
            </w:r>
          </w:p>
        </w:tc>
      </w:tr>
      <w:tr w:rsidR="00DE1DCA" w:rsidRPr="003C7302" w14:paraId="64C21AE8" w14:textId="77777777" w:rsidTr="002E0084">
        <w:tc>
          <w:tcPr>
            <w:tcW w:w="401" w:type="dxa"/>
          </w:tcPr>
          <w:p w14:paraId="39CFA202" w14:textId="720DA09C" w:rsidR="00DE1DCA" w:rsidRPr="003C7302" w:rsidRDefault="00DE1DCA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6FE2A433" w14:textId="0FD77663" w:rsidR="00DE1DCA" w:rsidRPr="003C7302" w:rsidRDefault="00DE1DCA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T5013 – Statement of Partnership Income</w:t>
            </w:r>
          </w:p>
        </w:tc>
      </w:tr>
      <w:tr w:rsidR="00DE1DCA" w:rsidRPr="003C7302" w14:paraId="1C031D4F" w14:textId="77777777" w:rsidTr="002E0084">
        <w:tc>
          <w:tcPr>
            <w:tcW w:w="401" w:type="dxa"/>
          </w:tcPr>
          <w:p w14:paraId="2A911092" w14:textId="4422E654" w:rsidR="00DE1DCA" w:rsidRPr="003C7302" w:rsidRDefault="00DE1DCA" w:rsidP="00DE1DC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0FB83FC" w14:textId="15B14BCE" w:rsidR="00DE1DCA" w:rsidRPr="003C7302" w:rsidRDefault="00DE1DCA" w:rsidP="00DE1DCA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Other employment income or taxable benefits not shown on T4 slips, such as tips</w:t>
            </w:r>
          </w:p>
        </w:tc>
      </w:tr>
      <w:tr w:rsidR="00E87C28" w:rsidRPr="003C7302" w14:paraId="43365029" w14:textId="77777777" w:rsidTr="002E0084">
        <w:tc>
          <w:tcPr>
            <w:tcW w:w="401" w:type="dxa"/>
          </w:tcPr>
          <w:p w14:paraId="196D54A0" w14:textId="4F8F17DD" w:rsidR="00E87C28" w:rsidRPr="003C7302" w:rsidRDefault="00E87C28" w:rsidP="00E87C28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2543307" w14:textId="3F934DE1" w:rsidR="00E87C28" w:rsidRPr="003C7302" w:rsidRDefault="00E87C28" w:rsidP="00E87C28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T2200 – Declaration of conditions of employment</w:t>
            </w:r>
          </w:p>
        </w:tc>
      </w:tr>
      <w:tr w:rsidR="0013599D" w:rsidRPr="003C7302" w14:paraId="674D7411" w14:textId="77777777" w:rsidTr="002E0084">
        <w:tc>
          <w:tcPr>
            <w:tcW w:w="401" w:type="dxa"/>
          </w:tcPr>
          <w:p w14:paraId="228614B5" w14:textId="68D291AA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0CD52086" w14:textId="712B0D08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T2202A – Student tuition receipts for you 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/ 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spouse</w:t>
            </w:r>
          </w:p>
        </w:tc>
      </w:tr>
      <w:tr w:rsidR="0013599D" w:rsidRPr="003C7302" w14:paraId="5562CADF" w14:textId="77777777" w:rsidTr="002E0084">
        <w:tc>
          <w:tcPr>
            <w:tcW w:w="401" w:type="dxa"/>
          </w:tcPr>
          <w:p w14:paraId="3E883378" w14:textId="5422F09D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3CF31B15" w14:textId="46D3C39A" w:rsidR="0013599D" w:rsidRPr="003C7302" w:rsidRDefault="0013599D" w:rsidP="0013599D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RRSP contribution receipts</w:t>
            </w:r>
          </w:p>
        </w:tc>
      </w:tr>
      <w:tr w:rsidR="0013599D" w:rsidRPr="003C7302" w14:paraId="23E8C4F5" w14:textId="77777777" w:rsidTr="002E0084">
        <w:tc>
          <w:tcPr>
            <w:tcW w:w="401" w:type="dxa"/>
          </w:tcPr>
          <w:p w14:paraId="4A0DA979" w14:textId="3B1FF606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6101FA36" w14:textId="04B6205C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Medical receipts, for you and your dependents</w:t>
            </w:r>
          </w:p>
        </w:tc>
      </w:tr>
      <w:tr w:rsidR="0013599D" w:rsidRPr="003C7302" w14:paraId="3DB0C799" w14:textId="77777777" w:rsidTr="002E0084">
        <w:tc>
          <w:tcPr>
            <w:tcW w:w="401" w:type="dxa"/>
          </w:tcPr>
          <w:p w14:paraId="33D8AE97" w14:textId="6A73B99F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39D1B8F1" w14:textId="74FB68F5" w:rsidR="0013599D" w:rsidRPr="003C7302" w:rsidRDefault="00A812DC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Complete State</w:t>
            </w:r>
            <w:r w:rsidR="003E2255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ment </w:t>
            </w:r>
            <w:r w:rsidR="0013599D">
              <w:rPr>
                <w:rFonts w:cs="Segoe UI"/>
                <w:color w:val="595959" w:themeColor="text1" w:themeTint="A6"/>
                <w:sz w:val="18"/>
                <w:szCs w:val="18"/>
              </w:rPr>
              <w:t>Business Activities, Moto</w:t>
            </w:r>
            <w:r w:rsidR="004066D4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r Vehicle Expenses, </w:t>
            </w:r>
            <w:r w:rsidR="00BC71B5">
              <w:rPr>
                <w:rFonts w:cs="Segoe UI"/>
                <w:color w:val="595959" w:themeColor="text1" w:themeTint="A6"/>
                <w:sz w:val="18"/>
                <w:szCs w:val="18"/>
              </w:rPr>
              <w:t>Home Office Expenses</w:t>
            </w:r>
            <w:r w:rsidR="0014408C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OR provide data from accounting software</w:t>
            </w:r>
          </w:p>
        </w:tc>
      </w:tr>
      <w:tr w:rsidR="0013599D" w:rsidRPr="003C7302" w14:paraId="6E475CF6" w14:textId="77777777" w:rsidTr="002E0084">
        <w:tc>
          <w:tcPr>
            <w:tcW w:w="401" w:type="dxa"/>
          </w:tcPr>
          <w:p w14:paraId="41E60E73" w14:textId="25287AEF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7512D376" w14:textId="42E9F69A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Charitable and political donation receipts</w:t>
            </w:r>
          </w:p>
        </w:tc>
      </w:tr>
      <w:tr w:rsidR="0013599D" w:rsidRPr="003C7302" w14:paraId="2AD2F170" w14:textId="77777777" w:rsidTr="002E0084">
        <w:tc>
          <w:tcPr>
            <w:tcW w:w="401" w:type="dxa"/>
          </w:tcPr>
          <w:p w14:paraId="42C63663" w14:textId="07E73601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F5C165F" w14:textId="061C7FCF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Professional dues receipts</w:t>
            </w:r>
          </w:p>
        </w:tc>
      </w:tr>
      <w:tr w:rsidR="0013599D" w:rsidRPr="003C7302" w14:paraId="1B52F819" w14:textId="77777777" w:rsidTr="002E0084">
        <w:tc>
          <w:tcPr>
            <w:tcW w:w="401" w:type="dxa"/>
          </w:tcPr>
          <w:p w14:paraId="79850EA1" w14:textId="1102106D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176F2F2" w14:textId="13D76585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Property tax bill OR rent receipts </w:t>
            </w:r>
          </w:p>
        </w:tc>
      </w:tr>
      <w:tr w:rsidR="0013599D" w:rsidRPr="003C7302" w14:paraId="18CD1D56" w14:textId="77777777" w:rsidTr="002E0084">
        <w:tc>
          <w:tcPr>
            <w:tcW w:w="401" w:type="dxa"/>
          </w:tcPr>
          <w:p w14:paraId="59048F51" w14:textId="6FE42E1D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AD92E2C" w14:textId="20DE9173" w:rsidR="0013599D" w:rsidRPr="003C7302" w:rsidRDefault="0013599D" w:rsidP="0013599D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Foreign pension amount</w:t>
            </w:r>
          </w:p>
        </w:tc>
      </w:tr>
      <w:tr w:rsidR="0013599D" w:rsidRPr="003C7302" w14:paraId="76C1EF4C" w14:textId="77777777" w:rsidTr="002E0084">
        <w:tc>
          <w:tcPr>
            <w:tcW w:w="401" w:type="dxa"/>
          </w:tcPr>
          <w:p w14:paraId="0FEB2D6F" w14:textId="3545DAE6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0278FE57" w14:textId="0B31017B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Taxable spousal support received or paid</w:t>
            </w:r>
          </w:p>
        </w:tc>
      </w:tr>
      <w:tr w:rsidR="0013599D" w:rsidRPr="003C7302" w14:paraId="5FEF92C0" w14:textId="77777777" w:rsidTr="002E0084">
        <w:tc>
          <w:tcPr>
            <w:tcW w:w="401" w:type="dxa"/>
          </w:tcPr>
          <w:p w14:paraId="09063073" w14:textId="4CB321E6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5D7155A5" w14:textId="53FBC8E2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Real Estate Rentals Worksheet</w:t>
            </w:r>
          </w:p>
        </w:tc>
      </w:tr>
      <w:tr w:rsidR="00AB07E2" w:rsidRPr="003C7302" w14:paraId="528FBDD4" w14:textId="77777777" w:rsidTr="002E0084">
        <w:tc>
          <w:tcPr>
            <w:tcW w:w="401" w:type="dxa"/>
          </w:tcPr>
          <w:p w14:paraId="007F3A98" w14:textId="2A8A2157" w:rsidR="00AB07E2" w:rsidRPr="003C7302" w:rsidRDefault="00AB07E2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2BF78AAC" w14:textId="155AAB50" w:rsidR="00AB07E2" w:rsidRPr="003C7302" w:rsidRDefault="00AB07E2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Childcare receipts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</w:t>
            </w:r>
            <w:r w:rsidRPr="008C33E8">
              <w:rPr>
                <w:rFonts w:cs="Segoe UI"/>
                <w:color w:val="595959" w:themeColor="text1" w:themeTint="A6"/>
                <w:sz w:val="18"/>
                <w:szCs w:val="18"/>
              </w:rPr>
              <w:t>(including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overnight camp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AB07E2" w:rsidRPr="003C7302" w14:paraId="36B9753A" w14:textId="77777777" w:rsidTr="002E0084">
        <w:tc>
          <w:tcPr>
            <w:tcW w:w="401" w:type="dxa"/>
          </w:tcPr>
          <w:p w14:paraId="7CEC78E6" w14:textId="79F8C941" w:rsidR="00AB07E2" w:rsidRPr="003C7302" w:rsidRDefault="00AB07E2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6E6FE60" w14:textId="7DC028DD" w:rsidR="00AB07E2" w:rsidRPr="003C7302" w:rsidRDefault="00AB07E2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Fitness tax cred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it receipts (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16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and under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AB07E2" w:rsidRPr="003C7302" w14:paraId="2A935144" w14:textId="77777777" w:rsidTr="002E0084">
        <w:tc>
          <w:tcPr>
            <w:tcW w:w="401" w:type="dxa"/>
          </w:tcPr>
          <w:p w14:paraId="55185CAD" w14:textId="584DCDE7" w:rsidR="00AB07E2" w:rsidRPr="003C7302" w:rsidRDefault="00AB07E2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B05409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22A838AF" w14:textId="34B5946C" w:rsidR="00AB07E2" w:rsidRPr="003C7302" w:rsidRDefault="00AB07E2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Childre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n’s arts tax credit receipts (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under 16)</w:t>
            </w:r>
          </w:p>
        </w:tc>
      </w:tr>
    </w:tbl>
    <w:p w14:paraId="0F6B9D88" w14:textId="77777777" w:rsidR="00181EF1" w:rsidRPr="00070685" w:rsidRDefault="00181EF1" w:rsidP="00181EF1">
      <w:pPr>
        <w:sectPr w:rsidR="00181EF1" w:rsidRPr="00070685" w:rsidSect="00181EF1">
          <w:type w:val="continuous"/>
          <w:pgSz w:w="12240" w:h="15840"/>
          <w:pgMar w:top="994" w:right="1080" w:bottom="810" w:left="1080" w:header="446" w:footer="706" w:gutter="0"/>
          <w:cols w:num="2" w:space="216"/>
          <w:titlePg/>
          <w:docGrid w:linePitch="360"/>
        </w:sectPr>
      </w:pPr>
    </w:p>
    <w:p w14:paraId="1135EEF8" w14:textId="77777777" w:rsidR="00B7436C" w:rsidRDefault="00B7436C" w:rsidP="00152FDF">
      <w:pPr>
        <w:pStyle w:val="Heading1"/>
      </w:pPr>
      <w:r>
        <w:lastRenderedPageBreak/>
        <w:t>Capital Property</w:t>
      </w:r>
      <w:r w:rsidR="003F3FF6">
        <w:t xml:space="preserve"> Transactions</w:t>
      </w:r>
    </w:p>
    <w:p w14:paraId="5D1D6B2C" w14:textId="77777777" w:rsidR="00B7436C" w:rsidRPr="003C7302" w:rsidRDefault="00B7436C" w:rsidP="00355556">
      <w:pPr>
        <w:keepNext/>
        <w:keepLines/>
        <w:jc w:val="both"/>
        <w:rPr>
          <w:rFonts w:cs="Segoe UI"/>
          <w:color w:val="595959" w:themeColor="text1" w:themeTint="A6"/>
          <w:sz w:val="18"/>
          <w:szCs w:val="18"/>
        </w:rPr>
      </w:pPr>
      <w:r w:rsidRPr="003C7302">
        <w:rPr>
          <w:rFonts w:cs="Segoe UI"/>
          <w:color w:val="595959" w:themeColor="text1" w:themeTint="A6"/>
          <w:sz w:val="18"/>
          <w:szCs w:val="18"/>
        </w:rPr>
        <w:t xml:space="preserve">Complete the following if you </w:t>
      </w:r>
      <w:r w:rsidR="00A44A51" w:rsidRPr="003C7302">
        <w:rPr>
          <w:rFonts w:cs="Segoe UI"/>
          <w:color w:val="595959" w:themeColor="text1" w:themeTint="A6"/>
          <w:sz w:val="18"/>
          <w:szCs w:val="18"/>
        </w:rPr>
        <w:t xml:space="preserve">acquired or </w:t>
      </w:r>
      <w:r w:rsidRPr="003C7302">
        <w:rPr>
          <w:rFonts w:cs="Segoe UI"/>
          <w:color w:val="595959" w:themeColor="text1" w:themeTint="A6"/>
          <w:sz w:val="18"/>
          <w:szCs w:val="18"/>
        </w:rPr>
        <w:t>disposed of property</w:t>
      </w:r>
      <w:r w:rsidR="00A44A51" w:rsidRPr="003C7302">
        <w:rPr>
          <w:rFonts w:cs="Segoe UI"/>
          <w:color w:val="595959" w:themeColor="text1" w:themeTint="A6"/>
          <w:sz w:val="18"/>
          <w:szCs w:val="18"/>
        </w:rPr>
        <w:t xml:space="preserve"> during the tax year, </w:t>
      </w:r>
      <w:r w:rsidR="0051069D" w:rsidRPr="003C7302">
        <w:rPr>
          <w:rFonts w:cs="Segoe UI"/>
          <w:color w:val="595959" w:themeColor="text1" w:themeTint="A6"/>
          <w:sz w:val="18"/>
          <w:szCs w:val="18"/>
        </w:rPr>
        <w:t xml:space="preserve">from which you earned </w:t>
      </w:r>
      <w:r w:rsidR="00A44A51" w:rsidRPr="003C7302">
        <w:rPr>
          <w:rFonts w:cs="Segoe UI"/>
          <w:color w:val="595959" w:themeColor="text1" w:themeTint="A6"/>
          <w:sz w:val="18"/>
          <w:szCs w:val="18"/>
        </w:rPr>
        <w:t>income.</w:t>
      </w:r>
      <w:r w:rsidR="00355556" w:rsidRPr="003C7302">
        <w:rPr>
          <w:rFonts w:cs="Segoe UI"/>
          <w:color w:val="595959" w:themeColor="text1" w:themeTint="A6"/>
          <w:sz w:val="18"/>
          <w:szCs w:val="18"/>
        </w:rPr>
        <w:t xml:space="preserve"> </w:t>
      </w:r>
      <w:r w:rsidR="00CE0311" w:rsidRPr="003C7302">
        <w:rPr>
          <w:rFonts w:cs="Segoe UI"/>
          <w:color w:val="595959" w:themeColor="text1" w:themeTint="A6"/>
          <w:sz w:val="18"/>
          <w:szCs w:val="18"/>
        </w:rPr>
        <w:t>If</w:t>
      </w:r>
      <w:r w:rsidR="00355556" w:rsidRPr="003C7302">
        <w:rPr>
          <w:rFonts w:cs="Segoe UI"/>
          <w:color w:val="595959" w:themeColor="text1" w:themeTint="A6"/>
          <w:sz w:val="18"/>
          <w:szCs w:val="18"/>
        </w:rPr>
        <w:t xml:space="preserve"> necessary, we may contact you to request additional information.</w:t>
      </w:r>
    </w:p>
    <w:p w14:paraId="4CA550F9" w14:textId="77777777" w:rsidR="00B7436C" w:rsidRPr="003C7302" w:rsidRDefault="00B7436C" w:rsidP="00A44A51">
      <w:pPr>
        <w:keepNext/>
        <w:keepLines/>
        <w:rPr>
          <w:sz w:val="8"/>
          <w:szCs w:val="18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350"/>
        <w:gridCol w:w="1544"/>
        <w:gridCol w:w="1544"/>
        <w:gridCol w:w="1544"/>
        <w:gridCol w:w="1544"/>
        <w:gridCol w:w="1544"/>
      </w:tblGrid>
      <w:tr w:rsidR="00355556" w:rsidRPr="003C7302" w14:paraId="78B11CED" w14:textId="77777777" w:rsidTr="00355556">
        <w:tc>
          <w:tcPr>
            <w:tcW w:w="2350" w:type="dxa"/>
            <w:vMerge w:val="restart"/>
            <w:vAlign w:val="center"/>
          </w:tcPr>
          <w:p w14:paraId="7D204010" w14:textId="77777777" w:rsidR="00355556" w:rsidRPr="003C7302" w:rsidRDefault="00355556" w:rsidP="00355556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Description and/or Address of Property</w:t>
            </w:r>
          </w:p>
        </w:tc>
        <w:tc>
          <w:tcPr>
            <w:tcW w:w="1544" w:type="dxa"/>
            <w:vAlign w:val="center"/>
          </w:tcPr>
          <w:p w14:paraId="59469D52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Date Acquired</w:t>
            </w:r>
          </w:p>
        </w:tc>
        <w:tc>
          <w:tcPr>
            <w:tcW w:w="1544" w:type="dxa"/>
            <w:vMerge w:val="restart"/>
            <w:vAlign w:val="bottom"/>
          </w:tcPr>
          <w:p w14:paraId="050E4835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Cost</w:t>
            </w:r>
          </w:p>
        </w:tc>
        <w:tc>
          <w:tcPr>
            <w:tcW w:w="1544" w:type="dxa"/>
            <w:vAlign w:val="center"/>
          </w:tcPr>
          <w:p w14:paraId="0FF4BE92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Date Disposed</w:t>
            </w:r>
          </w:p>
        </w:tc>
        <w:tc>
          <w:tcPr>
            <w:tcW w:w="1544" w:type="dxa"/>
            <w:vMerge w:val="restart"/>
            <w:vAlign w:val="bottom"/>
          </w:tcPr>
          <w:p w14:paraId="3B3FAC0C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Sales Proceeds</w:t>
            </w:r>
          </w:p>
        </w:tc>
        <w:tc>
          <w:tcPr>
            <w:tcW w:w="1544" w:type="dxa"/>
            <w:vMerge w:val="restart"/>
            <w:vAlign w:val="bottom"/>
          </w:tcPr>
          <w:p w14:paraId="14B82D5E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Expenses of disposition</w:t>
            </w:r>
          </w:p>
        </w:tc>
      </w:tr>
      <w:tr w:rsidR="00355556" w:rsidRPr="003C7302" w14:paraId="224C9431" w14:textId="77777777" w:rsidTr="00355556">
        <w:tc>
          <w:tcPr>
            <w:tcW w:w="2350" w:type="dxa"/>
            <w:vMerge/>
          </w:tcPr>
          <w:p w14:paraId="3DAFAFA0" w14:textId="77777777" w:rsidR="00355556" w:rsidRPr="003C7302" w:rsidRDefault="00355556" w:rsidP="00355556">
            <w:pPr>
              <w:keepNext/>
              <w:keepLines/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44" w:type="dxa"/>
          </w:tcPr>
          <w:p w14:paraId="17F16CF6" w14:textId="1681B783" w:rsidR="00355556" w:rsidRPr="003C7302" w:rsidRDefault="00DA4391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YYYY MM DD</w:t>
            </w:r>
            <w:r w:rsidR="00355556" w:rsidRPr="003C7302">
              <w:rPr>
                <w:sz w:val="18"/>
                <w:szCs w:val="18"/>
              </w:rPr>
              <w:t> </w:t>
            </w:r>
          </w:p>
        </w:tc>
        <w:tc>
          <w:tcPr>
            <w:tcW w:w="1544" w:type="dxa"/>
            <w:vMerge/>
          </w:tcPr>
          <w:p w14:paraId="23EDD90F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44" w:type="dxa"/>
          </w:tcPr>
          <w:p w14:paraId="76ACD70F" w14:textId="57DF4F94" w:rsidR="00355556" w:rsidRPr="003C7302" w:rsidRDefault="00DA4391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YYYY MM DD</w:t>
            </w:r>
            <w:r w:rsidR="00355556" w:rsidRPr="003C7302">
              <w:rPr>
                <w:sz w:val="18"/>
                <w:szCs w:val="18"/>
              </w:rPr>
              <w:t> </w:t>
            </w:r>
          </w:p>
        </w:tc>
        <w:tc>
          <w:tcPr>
            <w:tcW w:w="1544" w:type="dxa"/>
            <w:vMerge/>
          </w:tcPr>
          <w:p w14:paraId="5FC346A5" w14:textId="77777777" w:rsidR="00355556" w:rsidRPr="003C7302" w:rsidRDefault="00355556" w:rsidP="00355556">
            <w:pPr>
              <w:keepNext/>
              <w:keepLines/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14:paraId="617A0CDE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</w:tr>
      <w:tr w:rsidR="00355556" w:rsidRPr="003C7302" w14:paraId="76105110" w14:textId="77777777" w:rsidTr="00355556">
        <w:tc>
          <w:tcPr>
            <w:tcW w:w="2350" w:type="dxa"/>
          </w:tcPr>
          <w:p w14:paraId="6EDDD2B8" w14:textId="77777777" w:rsidR="00355556" w:rsidRPr="003C7302" w:rsidRDefault="004D54E9" w:rsidP="004D54E9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4EE9E284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</w:tcPr>
          <w:p w14:paraId="7DA3BD96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0DAD2951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  <w:vAlign w:val="center"/>
          </w:tcPr>
          <w:p w14:paraId="4716CBC9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5094C32C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  <w:tr w:rsidR="00355556" w:rsidRPr="003C7302" w14:paraId="0B9C68A1" w14:textId="77777777" w:rsidTr="00355556">
        <w:tc>
          <w:tcPr>
            <w:tcW w:w="2350" w:type="dxa"/>
          </w:tcPr>
          <w:p w14:paraId="6B02CA19" w14:textId="77777777" w:rsidR="00355556" w:rsidRPr="003C7302" w:rsidRDefault="004D54E9" w:rsidP="004D54E9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65100183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</w:tcPr>
          <w:p w14:paraId="3216F61A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35EC126C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  <w:vAlign w:val="center"/>
          </w:tcPr>
          <w:p w14:paraId="3C8B7DF2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4E6B760B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  <w:tr w:rsidR="00355556" w:rsidRPr="003C7302" w14:paraId="66D378A6" w14:textId="77777777" w:rsidTr="00355556">
        <w:tc>
          <w:tcPr>
            <w:tcW w:w="2350" w:type="dxa"/>
          </w:tcPr>
          <w:p w14:paraId="0A6699CB" w14:textId="77777777" w:rsidR="00355556" w:rsidRPr="003C7302" w:rsidRDefault="004D54E9" w:rsidP="004D54E9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1D26C828" w14:textId="77777777" w:rsidR="00355556" w:rsidRPr="003C7302" w:rsidRDefault="004D54E9" w:rsidP="0035555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</w:tcPr>
          <w:p w14:paraId="73D95DFA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74F7298B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  <w:vAlign w:val="center"/>
          </w:tcPr>
          <w:p w14:paraId="49019EB9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5E330854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</w:tbl>
    <w:p w14:paraId="59C854FD" w14:textId="77777777" w:rsidR="000968FD" w:rsidRPr="003C7302" w:rsidRDefault="000968FD" w:rsidP="00A44A51">
      <w:pPr>
        <w:keepNext/>
        <w:keepLines/>
        <w:rPr>
          <w:rFonts w:cs="Segoe UI"/>
          <w:color w:val="595959" w:themeColor="text1" w:themeTint="A6"/>
          <w:sz w:val="8"/>
          <w:szCs w:val="18"/>
        </w:rPr>
      </w:pPr>
    </w:p>
    <w:tbl>
      <w:tblPr>
        <w:tblStyle w:val="TableGrid"/>
        <w:tblW w:w="0" w:type="auto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95"/>
        <w:gridCol w:w="1890"/>
        <w:gridCol w:w="3060"/>
        <w:gridCol w:w="1525"/>
      </w:tblGrid>
      <w:tr w:rsidR="003C7302" w:rsidRPr="003C7302" w14:paraId="7FBD8597" w14:textId="77777777" w:rsidTr="003C7302">
        <w:tc>
          <w:tcPr>
            <w:tcW w:w="3595" w:type="dxa"/>
          </w:tcPr>
          <w:p w14:paraId="75716232" w14:textId="77777777" w:rsidR="003C7302" w:rsidRPr="003C7302" w:rsidRDefault="003C7302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Interest paid to earn investment income</w:t>
            </w:r>
          </w:p>
        </w:tc>
        <w:tc>
          <w:tcPr>
            <w:tcW w:w="1890" w:type="dxa"/>
            <w:vAlign w:val="center"/>
          </w:tcPr>
          <w:p w14:paraId="19D114C6" w14:textId="77777777" w:rsidR="003C7302" w:rsidRPr="003C7302" w:rsidRDefault="003C7302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516A61B" w14:textId="77777777" w:rsidR="003C7302" w:rsidRPr="003C7302" w:rsidRDefault="003C7302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Rental fee on safety deposit box</w:t>
            </w:r>
          </w:p>
        </w:tc>
        <w:tc>
          <w:tcPr>
            <w:tcW w:w="1525" w:type="dxa"/>
            <w:vAlign w:val="center"/>
          </w:tcPr>
          <w:p w14:paraId="50EF19CC" w14:textId="77777777" w:rsidR="003C7302" w:rsidRPr="003C7302" w:rsidRDefault="003C7302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  <w:tr w:rsidR="00355556" w:rsidRPr="003C7302" w14:paraId="5A6304EB" w14:textId="77777777" w:rsidTr="003C7302">
        <w:tc>
          <w:tcPr>
            <w:tcW w:w="3595" w:type="dxa"/>
          </w:tcPr>
          <w:p w14:paraId="24BAF3EF" w14:textId="77777777" w:rsidR="00355556" w:rsidRPr="003C7302" w:rsidRDefault="00355556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Accounting/legal fees</w:t>
            </w:r>
          </w:p>
        </w:tc>
        <w:tc>
          <w:tcPr>
            <w:tcW w:w="6475" w:type="dxa"/>
            <w:gridSpan w:val="3"/>
            <w:vAlign w:val="center"/>
          </w:tcPr>
          <w:p w14:paraId="332CD7E4" w14:textId="77777777" w:rsidR="00355556" w:rsidRPr="003C7302" w:rsidRDefault="00355556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</w:tbl>
    <w:p w14:paraId="23C082F7" w14:textId="77777777" w:rsidR="003A2C20" w:rsidRPr="003567AD" w:rsidRDefault="003A2C20" w:rsidP="00CE0311">
      <w:pPr>
        <w:rPr>
          <w:rFonts w:cs="Segoe UI"/>
          <w:color w:val="595959" w:themeColor="text1" w:themeTint="A6"/>
          <w:szCs w:val="20"/>
        </w:rPr>
      </w:pPr>
    </w:p>
    <w:p w14:paraId="76CBB0F7" w14:textId="77777777" w:rsidR="000968FD" w:rsidRDefault="000968FD" w:rsidP="003C7302">
      <w:pPr>
        <w:rPr>
          <w:rFonts w:cs="Segoe UI"/>
          <w:color w:val="595959" w:themeColor="text1" w:themeTint="A6"/>
          <w:szCs w:val="20"/>
        </w:rPr>
      </w:pPr>
    </w:p>
    <w:p w14:paraId="7F50E53E" w14:textId="77777777" w:rsidR="00F844B7" w:rsidRPr="003567AD" w:rsidRDefault="00F844B7" w:rsidP="003C7302">
      <w:pPr>
        <w:rPr>
          <w:rFonts w:cs="Segoe UI"/>
          <w:color w:val="595959" w:themeColor="text1" w:themeTint="A6"/>
          <w:szCs w:val="20"/>
        </w:rPr>
      </w:pPr>
    </w:p>
    <w:sectPr w:rsidR="00F844B7" w:rsidRPr="003567AD" w:rsidSect="00181EF1">
      <w:type w:val="continuous"/>
      <w:pgSz w:w="12240" w:h="15840"/>
      <w:pgMar w:top="994" w:right="1080" w:bottom="810" w:left="1080" w:header="44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7651" w14:textId="77777777" w:rsidR="006132DF" w:rsidRDefault="006132DF" w:rsidP="0088596A">
      <w:r>
        <w:separator/>
      </w:r>
    </w:p>
    <w:p w14:paraId="12C90680" w14:textId="77777777" w:rsidR="006132DF" w:rsidRDefault="006132DF"/>
  </w:endnote>
  <w:endnote w:type="continuationSeparator" w:id="0">
    <w:p w14:paraId="57DA942D" w14:textId="77777777" w:rsidR="006132DF" w:rsidRDefault="006132DF" w:rsidP="0088596A">
      <w:r>
        <w:continuationSeparator/>
      </w:r>
    </w:p>
    <w:p w14:paraId="777368EC" w14:textId="77777777" w:rsidR="006132DF" w:rsidRDefault="00613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VFWIW+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32A" w14:textId="77777777" w:rsidR="001324C4" w:rsidRDefault="00132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726F" w14:textId="77777777" w:rsidR="001324C4" w:rsidRDefault="00132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2224" w14:textId="77777777" w:rsidR="001324C4" w:rsidRDefault="00132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9963" w14:textId="77777777" w:rsidR="006132DF" w:rsidRDefault="006132DF" w:rsidP="0088596A">
      <w:r>
        <w:separator/>
      </w:r>
    </w:p>
    <w:p w14:paraId="432B4F72" w14:textId="77777777" w:rsidR="006132DF" w:rsidRDefault="006132DF"/>
  </w:footnote>
  <w:footnote w:type="continuationSeparator" w:id="0">
    <w:p w14:paraId="0B5A6518" w14:textId="77777777" w:rsidR="006132DF" w:rsidRDefault="006132DF" w:rsidP="0088596A">
      <w:r>
        <w:continuationSeparator/>
      </w:r>
    </w:p>
    <w:p w14:paraId="25E5007E" w14:textId="77777777" w:rsidR="006132DF" w:rsidRDefault="006132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FBD5" w14:textId="77777777" w:rsidR="001324C4" w:rsidRDefault="00132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96DA" w14:textId="77777777" w:rsidR="001A145B" w:rsidRPr="003567AD" w:rsidRDefault="001A145B" w:rsidP="003567AD">
    <w:pPr>
      <w:pStyle w:val="Header"/>
      <w:pBdr>
        <w:bottom w:val="single" w:sz="4" w:space="1" w:color="7F7F7F" w:themeColor="text1" w:themeTint="80"/>
      </w:pBdr>
      <w:tabs>
        <w:tab w:val="clear" w:pos="4320"/>
        <w:tab w:val="clear" w:pos="8640"/>
        <w:tab w:val="center" w:pos="5040"/>
        <w:tab w:val="right" w:pos="10080"/>
      </w:tabs>
      <w:rPr>
        <w:rFonts w:cs="Segoe UI"/>
        <w:sz w:val="22"/>
      </w:rPr>
    </w:pPr>
    <w:r>
      <w:rPr>
        <w:sz w:val="22"/>
      </w:rPr>
      <w:tab/>
    </w:r>
    <w:r>
      <w:rPr>
        <w:sz w:val="22"/>
      </w:rPr>
      <w:tab/>
    </w:r>
    <w:r w:rsidRPr="003567AD">
      <w:rPr>
        <w:rFonts w:cs="Segoe UI"/>
        <w:color w:val="7F7F7F" w:themeColor="background1" w:themeShade="7F"/>
        <w:spacing w:val="60"/>
      </w:rPr>
      <w:t>Page</w:t>
    </w:r>
    <w:r w:rsidRPr="003567AD">
      <w:rPr>
        <w:rFonts w:cs="Segoe UI"/>
      </w:rPr>
      <w:t xml:space="preserve"> | </w:t>
    </w:r>
    <w:r w:rsidRPr="003567AD">
      <w:rPr>
        <w:rFonts w:cs="Segoe UI"/>
      </w:rPr>
      <w:fldChar w:fldCharType="begin"/>
    </w:r>
    <w:r w:rsidRPr="003567AD">
      <w:rPr>
        <w:rFonts w:cs="Segoe UI"/>
      </w:rPr>
      <w:instrText xml:space="preserve"> PAGE   \* MERGEFORMAT </w:instrText>
    </w:r>
    <w:r w:rsidRPr="003567AD">
      <w:rPr>
        <w:rFonts w:cs="Segoe UI"/>
      </w:rPr>
      <w:fldChar w:fldCharType="separate"/>
    </w:r>
    <w:r w:rsidRPr="002A560F">
      <w:rPr>
        <w:rFonts w:cs="Segoe UI"/>
        <w:b/>
        <w:bCs/>
        <w:noProof/>
      </w:rPr>
      <w:t>3</w:t>
    </w:r>
    <w:r w:rsidRPr="003567AD">
      <w:rPr>
        <w:rFonts w:cs="Segoe UI"/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CD2" w14:textId="77777777" w:rsidR="00FD6F8B" w:rsidRDefault="00FD6F8B" w:rsidP="00FD6F8B">
    <w:pPr>
      <w:pStyle w:val="Header"/>
    </w:pPr>
  </w:p>
  <w:p w14:paraId="5184CAAE" w14:textId="3239E3D4" w:rsidR="001A145B" w:rsidRPr="00FD6F8B" w:rsidRDefault="00FD6F8B" w:rsidP="00FD6F8B">
    <w:pPr>
      <w:pStyle w:val="Header"/>
    </w:pPr>
    <w:r>
      <w:rPr>
        <w:noProof/>
      </w:rPr>
      <w:drawing>
        <wp:inline distT="0" distB="0" distL="0" distR="0" wp14:anchorId="39641164" wp14:editId="4EFC0078">
          <wp:extent cx="3524250" cy="532604"/>
          <wp:effectExtent l="0" t="0" r="0" b="1270"/>
          <wp:docPr id="794639539" name="Picture 794639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1" cy="55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52CB"/>
    <w:multiLevelType w:val="hybridMultilevel"/>
    <w:tmpl w:val="586ED49E"/>
    <w:lvl w:ilvl="0" w:tplc="77D82122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8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2"/>
    <w:rsid w:val="000079E6"/>
    <w:rsid w:val="00011774"/>
    <w:rsid w:val="0001635F"/>
    <w:rsid w:val="00023A72"/>
    <w:rsid w:val="00025242"/>
    <w:rsid w:val="00037DBB"/>
    <w:rsid w:val="00040674"/>
    <w:rsid w:val="0004389C"/>
    <w:rsid w:val="000466F0"/>
    <w:rsid w:val="0005649B"/>
    <w:rsid w:val="00061194"/>
    <w:rsid w:val="00067130"/>
    <w:rsid w:val="00070685"/>
    <w:rsid w:val="000968FD"/>
    <w:rsid w:val="000E0108"/>
    <w:rsid w:val="000E59FB"/>
    <w:rsid w:val="000F7E94"/>
    <w:rsid w:val="001324C4"/>
    <w:rsid w:val="00134A57"/>
    <w:rsid w:val="0013599D"/>
    <w:rsid w:val="0014408C"/>
    <w:rsid w:val="00146FF3"/>
    <w:rsid w:val="00150737"/>
    <w:rsid w:val="0015157B"/>
    <w:rsid w:val="00152FDF"/>
    <w:rsid w:val="0017300A"/>
    <w:rsid w:val="0017411C"/>
    <w:rsid w:val="00181EF1"/>
    <w:rsid w:val="00185614"/>
    <w:rsid w:val="00185F6A"/>
    <w:rsid w:val="001910C0"/>
    <w:rsid w:val="00194E87"/>
    <w:rsid w:val="001A145B"/>
    <w:rsid w:val="001D24BA"/>
    <w:rsid w:val="001E3372"/>
    <w:rsid w:val="001F2CC8"/>
    <w:rsid w:val="001F2E9E"/>
    <w:rsid w:val="001F6B96"/>
    <w:rsid w:val="0022564C"/>
    <w:rsid w:val="00237D36"/>
    <w:rsid w:val="00245683"/>
    <w:rsid w:val="00270390"/>
    <w:rsid w:val="002714DA"/>
    <w:rsid w:val="00274800"/>
    <w:rsid w:val="002937DE"/>
    <w:rsid w:val="002A560F"/>
    <w:rsid w:val="002A62A3"/>
    <w:rsid w:val="002B00A7"/>
    <w:rsid w:val="002C0A9E"/>
    <w:rsid w:val="002E0084"/>
    <w:rsid w:val="00300FFB"/>
    <w:rsid w:val="0031420C"/>
    <w:rsid w:val="003146A7"/>
    <w:rsid w:val="003150CB"/>
    <w:rsid w:val="00326D47"/>
    <w:rsid w:val="00327AA2"/>
    <w:rsid w:val="00337445"/>
    <w:rsid w:val="00337E7A"/>
    <w:rsid w:val="003406A7"/>
    <w:rsid w:val="003535DD"/>
    <w:rsid w:val="00355556"/>
    <w:rsid w:val="003567AD"/>
    <w:rsid w:val="00360EDA"/>
    <w:rsid w:val="00372856"/>
    <w:rsid w:val="0039610D"/>
    <w:rsid w:val="003A2C20"/>
    <w:rsid w:val="003A5DCB"/>
    <w:rsid w:val="003C37FF"/>
    <w:rsid w:val="003C7302"/>
    <w:rsid w:val="003E0B97"/>
    <w:rsid w:val="003E1B63"/>
    <w:rsid w:val="003E2255"/>
    <w:rsid w:val="003E402F"/>
    <w:rsid w:val="003E43BB"/>
    <w:rsid w:val="003F3FF6"/>
    <w:rsid w:val="00400B70"/>
    <w:rsid w:val="00406573"/>
    <w:rsid w:val="004066D4"/>
    <w:rsid w:val="004173BA"/>
    <w:rsid w:val="00452DD2"/>
    <w:rsid w:val="00453091"/>
    <w:rsid w:val="00465321"/>
    <w:rsid w:val="004702BF"/>
    <w:rsid w:val="0048613D"/>
    <w:rsid w:val="004B4BA5"/>
    <w:rsid w:val="004B7FE2"/>
    <w:rsid w:val="004C10BA"/>
    <w:rsid w:val="004C1F7E"/>
    <w:rsid w:val="004C2325"/>
    <w:rsid w:val="004D54E9"/>
    <w:rsid w:val="00501709"/>
    <w:rsid w:val="0051069D"/>
    <w:rsid w:val="00540BBF"/>
    <w:rsid w:val="00543197"/>
    <w:rsid w:val="005569CE"/>
    <w:rsid w:val="00567CFC"/>
    <w:rsid w:val="00570470"/>
    <w:rsid w:val="00571120"/>
    <w:rsid w:val="00573E53"/>
    <w:rsid w:val="005953F2"/>
    <w:rsid w:val="00595771"/>
    <w:rsid w:val="005A32AE"/>
    <w:rsid w:val="005A5635"/>
    <w:rsid w:val="005A6DB7"/>
    <w:rsid w:val="005B4A26"/>
    <w:rsid w:val="005B7370"/>
    <w:rsid w:val="005C1EB5"/>
    <w:rsid w:val="005C25E1"/>
    <w:rsid w:val="005D3D68"/>
    <w:rsid w:val="005F6F1E"/>
    <w:rsid w:val="006132DF"/>
    <w:rsid w:val="00621745"/>
    <w:rsid w:val="00627437"/>
    <w:rsid w:val="00635238"/>
    <w:rsid w:val="00644F94"/>
    <w:rsid w:val="0064619F"/>
    <w:rsid w:val="00653CE5"/>
    <w:rsid w:val="006571DE"/>
    <w:rsid w:val="0067394B"/>
    <w:rsid w:val="0067558F"/>
    <w:rsid w:val="00683D0C"/>
    <w:rsid w:val="0068483B"/>
    <w:rsid w:val="006B24AA"/>
    <w:rsid w:val="006E0F25"/>
    <w:rsid w:val="006E503C"/>
    <w:rsid w:val="006F4DEC"/>
    <w:rsid w:val="006F6C6E"/>
    <w:rsid w:val="007263B5"/>
    <w:rsid w:val="007303EA"/>
    <w:rsid w:val="0074023B"/>
    <w:rsid w:val="0074628F"/>
    <w:rsid w:val="00756B4F"/>
    <w:rsid w:val="007637FA"/>
    <w:rsid w:val="00764A91"/>
    <w:rsid w:val="00771A84"/>
    <w:rsid w:val="00793332"/>
    <w:rsid w:val="007A0897"/>
    <w:rsid w:val="007B03A2"/>
    <w:rsid w:val="007B56BC"/>
    <w:rsid w:val="007C038B"/>
    <w:rsid w:val="007D19EB"/>
    <w:rsid w:val="007D1E86"/>
    <w:rsid w:val="007D1FD4"/>
    <w:rsid w:val="007D3541"/>
    <w:rsid w:val="007D685D"/>
    <w:rsid w:val="007E5084"/>
    <w:rsid w:val="007F5879"/>
    <w:rsid w:val="0081380A"/>
    <w:rsid w:val="008151AF"/>
    <w:rsid w:val="00821EEC"/>
    <w:rsid w:val="00833F07"/>
    <w:rsid w:val="0085562A"/>
    <w:rsid w:val="00857CAA"/>
    <w:rsid w:val="00865AC9"/>
    <w:rsid w:val="0088596A"/>
    <w:rsid w:val="008C0557"/>
    <w:rsid w:val="008C33E8"/>
    <w:rsid w:val="008C5D1A"/>
    <w:rsid w:val="008C68F0"/>
    <w:rsid w:val="008D366C"/>
    <w:rsid w:val="008D55C3"/>
    <w:rsid w:val="008D7AA0"/>
    <w:rsid w:val="008E3A2F"/>
    <w:rsid w:val="00910C50"/>
    <w:rsid w:val="00914E36"/>
    <w:rsid w:val="00935191"/>
    <w:rsid w:val="00975A97"/>
    <w:rsid w:val="009818E4"/>
    <w:rsid w:val="009945CC"/>
    <w:rsid w:val="009A6C64"/>
    <w:rsid w:val="009B6803"/>
    <w:rsid w:val="009D4735"/>
    <w:rsid w:val="009D7CDE"/>
    <w:rsid w:val="009E588D"/>
    <w:rsid w:val="009E6F7C"/>
    <w:rsid w:val="009F1399"/>
    <w:rsid w:val="009F5B95"/>
    <w:rsid w:val="009F7A55"/>
    <w:rsid w:val="00A04A87"/>
    <w:rsid w:val="00A10533"/>
    <w:rsid w:val="00A12783"/>
    <w:rsid w:val="00A25AF3"/>
    <w:rsid w:val="00A301EF"/>
    <w:rsid w:val="00A3765A"/>
    <w:rsid w:val="00A37B5E"/>
    <w:rsid w:val="00A44967"/>
    <w:rsid w:val="00A44A51"/>
    <w:rsid w:val="00A55D79"/>
    <w:rsid w:val="00A5718F"/>
    <w:rsid w:val="00A57B36"/>
    <w:rsid w:val="00A57F03"/>
    <w:rsid w:val="00A65DC7"/>
    <w:rsid w:val="00A66229"/>
    <w:rsid w:val="00A66EEA"/>
    <w:rsid w:val="00A73E5F"/>
    <w:rsid w:val="00A76633"/>
    <w:rsid w:val="00A77319"/>
    <w:rsid w:val="00A778FC"/>
    <w:rsid w:val="00A812DC"/>
    <w:rsid w:val="00A8278F"/>
    <w:rsid w:val="00A8665A"/>
    <w:rsid w:val="00AA087B"/>
    <w:rsid w:val="00AA4910"/>
    <w:rsid w:val="00AA6975"/>
    <w:rsid w:val="00AB07E2"/>
    <w:rsid w:val="00AE1C1B"/>
    <w:rsid w:val="00AE419D"/>
    <w:rsid w:val="00AE6DED"/>
    <w:rsid w:val="00AF2AD4"/>
    <w:rsid w:val="00AF4328"/>
    <w:rsid w:val="00B00344"/>
    <w:rsid w:val="00B03431"/>
    <w:rsid w:val="00B05409"/>
    <w:rsid w:val="00B16E34"/>
    <w:rsid w:val="00B27D50"/>
    <w:rsid w:val="00B621CB"/>
    <w:rsid w:val="00B6471F"/>
    <w:rsid w:val="00B72316"/>
    <w:rsid w:val="00B7436C"/>
    <w:rsid w:val="00B85165"/>
    <w:rsid w:val="00B87F8C"/>
    <w:rsid w:val="00B9182D"/>
    <w:rsid w:val="00BA0099"/>
    <w:rsid w:val="00BC120C"/>
    <w:rsid w:val="00BC3F3D"/>
    <w:rsid w:val="00BC3F82"/>
    <w:rsid w:val="00BC71B5"/>
    <w:rsid w:val="00BE469D"/>
    <w:rsid w:val="00BE6454"/>
    <w:rsid w:val="00BF1DAF"/>
    <w:rsid w:val="00BF1EE6"/>
    <w:rsid w:val="00BF3379"/>
    <w:rsid w:val="00BF6F52"/>
    <w:rsid w:val="00BF7C1E"/>
    <w:rsid w:val="00C0364E"/>
    <w:rsid w:val="00C12002"/>
    <w:rsid w:val="00C22B30"/>
    <w:rsid w:val="00C52194"/>
    <w:rsid w:val="00C649E4"/>
    <w:rsid w:val="00C738A3"/>
    <w:rsid w:val="00C817A1"/>
    <w:rsid w:val="00C93BD8"/>
    <w:rsid w:val="00CE0311"/>
    <w:rsid w:val="00CF35E6"/>
    <w:rsid w:val="00CF69E0"/>
    <w:rsid w:val="00D0095A"/>
    <w:rsid w:val="00D45332"/>
    <w:rsid w:val="00D601B6"/>
    <w:rsid w:val="00D66FD8"/>
    <w:rsid w:val="00D8161B"/>
    <w:rsid w:val="00D97B1C"/>
    <w:rsid w:val="00DA4391"/>
    <w:rsid w:val="00DB75E0"/>
    <w:rsid w:val="00DD5369"/>
    <w:rsid w:val="00DD59B9"/>
    <w:rsid w:val="00DE1DCA"/>
    <w:rsid w:val="00DF0F9B"/>
    <w:rsid w:val="00DF5240"/>
    <w:rsid w:val="00E22C12"/>
    <w:rsid w:val="00E255F6"/>
    <w:rsid w:val="00E263E1"/>
    <w:rsid w:val="00E31326"/>
    <w:rsid w:val="00E37912"/>
    <w:rsid w:val="00E51C25"/>
    <w:rsid w:val="00E7405D"/>
    <w:rsid w:val="00E87C28"/>
    <w:rsid w:val="00E92217"/>
    <w:rsid w:val="00E9386B"/>
    <w:rsid w:val="00E93F14"/>
    <w:rsid w:val="00EA76D0"/>
    <w:rsid w:val="00EB2D58"/>
    <w:rsid w:val="00EB4CE1"/>
    <w:rsid w:val="00EC5DFA"/>
    <w:rsid w:val="00ED3D8B"/>
    <w:rsid w:val="00EE77C4"/>
    <w:rsid w:val="00EF4EC1"/>
    <w:rsid w:val="00EF5786"/>
    <w:rsid w:val="00EF5BFC"/>
    <w:rsid w:val="00F37B6C"/>
    <w:rsid w:val="00F434F0"/>
    <w:rsid w:val="00F44E81"/>
    <w:rsid w:val="00F555E5"/>
    <w:rsid w:val="00F844B7"/>
    <w:rsid w:val="00FB0A0E"/>
    <w:rsid w:val="00FD10B9"/>
    <w:rsid w:val="00FD6F8B"/>
    <w:rsid w:val="00FE6D6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34709"/>
  <w15:docId w15:val="{4F38091E-E0ED-433B-8A07-68168AA6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28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FDF"/>
    <w:pPr>
      <w:keepNext/>
      <w:keepLines/>
      <w:pBdr>
        <w:top w:val="single" w:sz="12" w:space="1" w:color="7F7F7F" w:themeColor="text1" w:themeTint="80"/>
        <w:bottom w:val="single" w:sz="12" w:space="1" w:color="7F7F7F" w:themeColor="text1" w:themeTint="80"/>
      </w:pBdr>
      <w:shd w:val="clear" w:color="auto" w:fill="D9D9D9" w:themeFill="background1" w:themeFillShade="D9"/>
      <w:spacing w:before="60" w:after="100"/>
      <w:outlineLvl w:val="0"/>
    </w:pPr>
    <w:rPr>
      <w:rFonts w:ascii="Segoe UI Semibold" w:eastAsiaTheme="majorEastAsia" w:hAnsi="Segoe UI Semibold" w:cs="Segoe UI"/>
      <w:color w:val="000000" w:themeColor="text1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E86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 Note"/>
    <w:basedOn w:val="Normal"/>
    <w:qFormat/>
    <w:rsid w:val="007D1E86"/>
    <w:pPr>
      <w:spacing w:before="120" w:after="120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D1E8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ebbie-Title">
    <w:name w:val="Debbie - Title"/>
    <w:autoRedefine/>
    <w:qFormat/>
    <w:rsid w:val="00453091"/>
    <w:rPr>
      <w:rFonts w:ascii="Georgia" w:hAnsi="Georgia"/>
      <w:color w:val="31849B" w:themeColor="accent5" w:themeShade="BF"/>
      <w:sz w:val="84"/>
      <w:szCs w:val="84"/>
    </w:rPr>
  </w:style>
  <w:style w:type="paragraph" w:customStyle="1" w:styleId="Debbie-text">
    <w:name w:val="Debbie - text"/>
    <w:basedOn w:val="Normal"/>
    <w:qFormat/>
    <w:rsid w:val="00453091"/>
    <w:pPr>
      <w:widowControl w:val="0"/>
      <w:tabs>
        <w:tab w:val="left" w:pos="3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Corbel" w:hAnsi="Corbel" w:cs="Corbe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5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6A"/>
  </w:style>
  <w:style w:type="paragraph" w:styleId="Footer">
    <w:name w:val="footer"/>
    <w:basedOn w:val="Normal"/>
    <w:link w:val="FooterChar"/>
    <w:uiPriority w:val="99"/>
    <w:unhideWhenUsed/>
    <w:rsid w:val="00885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6A"/>
  </w:style>
  <w:style w:type="paragraph" w:styleId="BalloonText">
    <w:name w:val="Balloon Text"/>
    <w:basedOn w:val="Normal"/>
    <w:link w:val="BalloonTextChar"/>
    <w:uiPriority w:val="99"/>
    <w:semiHidden/>
    <w:unhideWhenUsed/>
    <w:rsid w:val="00885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6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859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29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633"/>
    <w:pPr>
      <w:autoSpaceDE w:val="0"/>
      <w:autoSpaceDN w:val="0"/>
      <w:adjustRightInd w:val="0"/>
    </w:pPr>
    <w:rPr>
      <w:rFonts w:ascii="LVFWIW+Gotham-Book" w:hAnsi="LVFWIW+Gotham-Book" w:cs="LVFWIW+Gotham-Book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52FDF"/>
    <w:rPr>
      <w:rFonts w:ascii="Segoe UI Semibold" w:eastAsiaTheme="majorEastAsia" w:hAnsi="Segoe UI Semibold" w:cs="Segoe UI"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NoSpacing">
    <w:name w:val="No Spacing"/>
    <w:uiPriority w:val="1"/>
    <w:qFormat/>
    <w:rsid w:val="00EF5786"/>
    <w:rPr>
      <w:rFonts w:ascii="Segoe UI" w:hAnsi="Segoe UI"/>
      <w:sz w:val="20"/>
    </w:rPr>
  </w:style>
  <w:style w:type="paragraph" w:customStyle="1" w:styleId="ReturnAddress">
    <w:name w:val="Return Address"/>
    <w:basedOn w:val="Normal"/>
    <w:rsid w:val="0074628F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BC1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3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ception@platinumbusines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ocuments\Align%20Accounting\Templates\Organizer%20-%20Personal%20Ta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01aeae-c506-452e-90c5-dc23d135ac20" xsi:nil="true"/>
    <TaxCatchAll xmlns="94a44288-34ba-4971-9f87-17a523abc059" xsi:nil="true"/>
    <lcf76f155ced4ddcb4097134ff3c332f xmlns="a701aeae-c506-452e-90c5-dc23d135ac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F80148F5974EB3C9D9EFA5C35BB5" ma:contentTypeVersion="18" ma:contentTypeDescription="Create a new document." ma:contentTypeScope="" ma:versionID="b476e5413a8ed927095cc65c14a72b9c">
  <xsd:schema xmlns:xsd="http://www.w3.org/2001/XMLSchema" xmlns:xs="http://www.w3.org/2001/XMLSchema" xmlns:p="http://schemas.microsoft.com/office/2006/metadata/properties" xmlns:ns2="a701aeae-c506-452e-90c5-dc23d135ac20" xmlns:ns3="94a44288-34ba-4971-9f87-17a523abc059" targetNamespace="http://schemas.microsoft.com/office/2006/metadata/properties" ma:root="true" ma:fieldsID="bf25d2b4bffd4a28b44c1b5fa158132a" ns2:_="" ns3:_="">
    <xsd:import namespace="a701aeae-c506-452e-90c5-dc23d135ac20"/>
    <xsd:import namespace="94a44288-34ba-4971-9f87-17a523abc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1aeae-c506-452e-90c5-dc23d135a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83242b-50a4-4d76-9e98-952c984f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44288-34ba-4971-9f87-17a523abc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c1fbb4-9c92-4e63-8115-25012b1455cb}" ma:internalName="TaxCatchAll" ma:showField="CatchAllData" ma:web="94a44288-34ba-4971-9f87-17a523abc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A4919-A65D-4171-8B5A-32225D954C0B}">
  <ds:schemaRefs>
    <ds:schemaRef ds:uri="http://schemas.microsoft.com/office/2006/metadata/properties"/>
    <ds:schemaRef ds:uri="http://schemas.microsoft.com/office/infopath/2007/PartnerControls"/>
    <ds:schemaRef ds:uri="a701aeae-c506-452e-90c5-dc23d135ac20"/>
    <ds:schemaRef ds:uri="94a44288-34ba-4971-9f87-17a523abc059"/>
  </ds:schemaRefs>
</ds:datastoreItem>
</file>

<file path=customXml/itemProps2.xml><?xml version="1.0" encoding="utf-8"?>
<ds:datastoreItem xmlns:ds="http://schemas.openxmlformats.org/officeDocument/2006/customXml" ds:itemID="{E3E6DA66-50AE-4A94-9248-F18A6B7E8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F0931-E73A-456D-89BA-A31ECB7A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1aeae-c506-452e-90c5-dc23d135ac20"/>
    <ds:schemaRef ds:uri="94a44288-34ba-4971-9f87-17a523abc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Organizer - Personal Tax</Template>
  <TotalTime>57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Align Accounting and Management Services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Hilland</dc:creator>
  <cp:keywords/>
  <dc:description/>
  <cp:lastModifiedBy>Vivian Sigurdson</cp:lastModifiedBy>
  <cp:revision>34</cp:revision>
  <cp:lastPrinted>2016-01-25T00:17:00Z</cp:lastPrinted>
  <dcterms:created xsi:type="dcterms:W3CDTF">2024-01-02T16:50:00Z</dcterms:created>
  <dcterms:modified xsi:type="dcterms:W3CDTF">2024-01-02T21:25:00Z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0x010100F8EAF80148F5974EB3C9D9EFA5C35BB5</vt:lpwstr>
  </property>
  <property fmtid="{D5CDD505-2E9C-101B-9397-08002B2CF9AE}" pid="3" name="MediaServiceImageTags">
    <vt:lpwstr/>
  </property>
</Properties>
</file>